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A" w:rsidRDefault="00566687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r w:rsidR="007762BA">
        <w:rPr>
          <w:spacing w:val="20"/>
          <w:kern w:val="28"/>
        </w:rPr>
        <w:t>РОССИЙСКАЯ  ФЕДЕРАЦИЯ</w:t>
      </w:r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226311" w:rsidRPr="00B04485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</w:p>
    <w:p w:rsidR="005F63D2" w:rsidRDefault="007762BA" w:rsidP="005F63D2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            </w:t>
      </w: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r w:rsidR="00B04485">
        <w:rPr>
          <w:kern w:val="28"/>
          <w:sz w:val="16"/>
          <w:szCs w:val="16"/>
        </w:rPr>
        <w:t>е</w:t>
      </w:r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="000F5310" w:rsidRPr="008855E8">
          <w:rPr>
            <w:rStyle w:val="af0"/>
            <w:snapToGrid w:val="0"/>
            <w:kern w:val="28"/>
            <w:sz w:val="16"/>
            <w:szCs w:val="16"/>
            <w:lang w:val="en-US"/>
          </w:rPr>
          <w:t>priem</w:t>
        </w:r>
        <w:r w:rsidR="000F5310" w:rsidRPr="000F5310">
          <w:rPr>
            <w:rStyle w:val="af0"/>
            <w:snapToGrid w:val="0"/>
            <w:kern w:val="28"/>
            <w:sz w:val="16"/>
            <w:szCs w:val="16"/>
          </w:rPr>
          <w:t>@</w:t>
        </w:r>
        <w:r w:rsidR="000F5310" w:rsidRPr="008855E8">
          <w:rPr>
            <w:rStyle w:val="af0"/>
            <w:snapToGrid w:val="0"/>
            <w:kern w:val="28"/>
            <w:sz w:val="16"/>
            <w:szCs w:val="16"/>
            <w:lang w:val="en-US"/>
          </w:rPr>
          <w:t>shakhty</w:t>
        </w:r>
        <w:r w:rsidR="000F5310" w:rsidRPr="000F5310">
          <w:rPr>
            <w:rStyle w:val="af0"/>
            <w:snapToGrid w:val="0"/>
            <w:kern w:val="28"/>
            <w:sz w:val="16"/>
            <w:szCs w:val="16"/>
          </w:rPr>
          <w:t>-</w:t>
        </w:r>
        <w:r w:rsidR="000F5310" w:rsidRPr="008855E8">
          <w:rPr>
            <w:rStyle w:val="af0"/>
            <w:snapToGrid w:val="0"/>
            <w:kern w:val="28"/>
            <w:sz w:val="16"/>
            <w:szCs w:val="16"/>
            <w:lang w:val="en-US"/>
          </w:rPr>
          <w:t>edu</w:t>
        </w:r>
        <w:r w:rsidR="000F5310" w:rsidRPr="008855E8">
          <w:rPr>
            <w:rStyle w:val="af0"/>
            <w:snapToGrid w:val="0"/>
            <w:kern w:val="28"/>
            <w:sz w:val="16"/>
            <w:szCs w:val="16"/>
          </w:rPr>
          <w:t>.ru</w:t>
        </w:r>
      </w:hyperlink>
      <w:r w:rsidR="00226311">
        <w:rPr>
          <w:snapToGrid w:val="0"/>
          <w:kern w:val="28"/>
          <w:sz w:val="16"/>
          <w:szCs w:val="16"/>
        </w:rPr>
        <w:t xml:space="preserve"> </w:t>
      </w:r>
    </w:p>
    <w:p w:rsidR="005F63D2" w:rsidRDefault="005F63D2" w:rsidP="00226311">
      <w:pPr>
        <w:ind w:right="566"/>
        <w:rPr>
          <w:sz w:val="28"/>
          <w:szCs w:val="28"/>
        </w:rPr>
      </w:pPr>
    </w:p>
    <w:p w:rsidR="00A66696" w:rsidRPr="009248A3" w:rsidRDefault="00A66696" w:rsidP="00A666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33DCF">
        <w:rPr>
          <w:bCs/>
          <w:sz w:val="28"/>
          <w:szCs w:val="28"/>
          <w:u w:val="single"/>
        </w:rPr>
        <w:t>23</w:t>
      </w:r>
      <w:r>
        <w:rPr>
          <w:bCs/>
          <w:sz w:val="28"/>
          <w:szCs w:val="28"/>
        </w:rPr>
        <w:t>»</w:t>
      </w:r>
      <w:r w:rsidR="00844814">
        <w:rPr>
          <w:bCs/>
          <w:sz w:val="28"/>
          <w:szCs w:val="28"/>
        </w:rPr>
        <w:t xml:space="preserve"> </w:t>
      </w:r>
      <w:r w:rsidR="008B6660">
        <w:rPr>
          <w:bCs/>
          <w:sz w:val="28"/>
          <w:szCs w:val="28"/>
          <w:u w:val="single"/>
        </w:rPr>
        <w:t>янва</w:t>
      </w:r>
      <w:r w:rsidR="00D15A6B">
        <w:rPr>
          <w:bCs/>
          <w:sz w:val="28"/>
          <w:szCs w:val="28"/>
          <w:u w:val="single"/>
        </w:rPr>
        <w:t>ря</w:t>
      </w:r>
      <w:r>
        <w:rPr>
          <w:bCs/>
          <w:sz w:val="28"/>
          <w:szCs w:val="28"/>
        </w:rPr>
        <w:t xml:space="preserve"> 201</w:t>
      </w:r>
      <w:r w:rsidR="008B66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44814">
        <w:rPr>
          <w:bCs/>
          <w:sz w:val="28"/>
          <w:szCs w:val="28"/>
        </w:rPr>
        <w:tab/>
      </w:r>
      <w:r w:rsidR="00764965">
        <w:rPr>
          <w:bCs/>
          <w:sz w:val="28"/>
          <w:szCs w:val="28"/>
        </w:rPr>
        <w:tab/>
      </w:r>
      <w:r w:rsidR="00163102">
        <w:rPr>
          <w:bCs/>
          <w:sz w:val="28"/>
          <w:szCs w:val="28"/>
        </w:rPr>
        <w:tab/>
      </w:r>
      <w:r w:rsidR="00163102">
        <w:rPr>
          <w:bCs/>
          <w:sz w:val="28"/>
          <w:szCs w:val="28"/>
        </w:rPr>
        <w:tab/>
      </w:r>
      <w:r w:rsidR="009468FB">
        <w:rPr>
          <w:bCs/>
          <w:sz w:val="28"/>
          <w:szCs w:val="28"/>
        </w:rPr>
        <w:t xml:space="preserve">        </w:t>
      </w:r>
      <w:r w:rsidR="002A292D">
        <w:rPr>
          <w:bCs/>
          <w:sz w:val="28"/>
          <w:szCs w:val="28"/>
        </w:rPr>
        <w:t xml:space="preserve">       </w:t>
      </w:r>
      <w:r w:rsidR="00033DCF">
        <w:rPr>
          <w:bCs/>
          <w:sz w:val="28"/>
          <w:szCs w:val="28"/>
        </w:rPr>
        <w:t xml:space="preserve">        </w:t>
      </w:r>
      <w:r w:rsidR="00EE2DA1">
        <w:rPr>
          <w:bCs/>
          <w:sz w:val="28"/>
          <w:szCs w:val="28"/>
        </w:rPr>
        <w:t xml:space="preserve">       </w:t>
      </w:r>
      <w:r w:rsidR="00703E1D">
        <w:rPr>
          <w:bCs/>
          <w:sz w:val="28"/>
          <w:szCs w:val="28"/>
        </w:rPr>
        <w:t xml:space="preserve"> </w:t>
      </w:r>
      <w:r w:rsidR="00492D7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№ </w:t>
      </w:r>
      <w:r w:rsidR="00033DCF">
        <w:rPr>
          <w:bCs/>
          <w:sz w:val="28"/>
          <w:szCs w:val="28"/>
          <w:u w:val="single"/>
        </w:rPr>
        <w:t>24</w:t>
      </w:r>
    </w:p>
    <w:p w:rsidR="00A66696" w:rsidRDefault="00A66696" w:rsidP="00A66696">
      <w:pPr>
        <w:jc w:val="center"/>
        <w:rPr>
          <w:b/>
          <w:bCs/>
          <w:sz w:val="32"/>
          <w:szCs w:val="32"/>
        </w:rPr>
      </w:pPr>
      <w:r w:rsidRPr="00890C81">
        <w:rPr>
          <w:b/>
          <w:bCs/>
          <w:sz w:val="32"/>
          <w:szCs w:val="32"/>
        </w:rPr>
        <w:t>ПРИКАЗ</w:t>
      </w:r>
    </w:p>
    <w:p w:rsidR="00844814" w:rsidRDefault="00844814" w:rsidP="00844814">
      <w:pPr>
        <w:rPr>
          <w:bCs/>
          <w:sz w:val="28"/>
          <w:szCs w:val="28"/>
        </w:rPr>
      </w:pPr>
    </w:p>
    <w:p w:rsidR="00492D7F" w:rsidRDefault="00497132" w:rsidP="00497132">
      <w:pPr>
        <w:rPr>
          <w:bCs/>
          <w:sz w:val="28"/>
          <w:szCs w:val="28"/>
        </w:rPr>
      </w:pPr>
      <w:r w:rsidRPr="00EF174C">
        <w:rPr>
          <w:bCs/>
          <w:sz w:val="28"/>
          <w:szCs w:val="28"/>
        </w:rPr>
        <w:t>О</w:t>
      </w:r>
      <w:r w:rsidR="00492D7F">
        <w:rPr>
          <w:bCs/>
          <w:sz w:val="28"/>
          <w:szCs w:val="28"/>
        </w:rPr>
        <w:t xml:space="preserve"> создании </w:t>
      </w:r>
      <w:r>
        <w:rPr>
          <w:bCs/>
          <w:sz w:val="28"/>
          <w:szCs w:val="28"/>
        </w:rPr>
        <w:t xml:space="preserve"> </w:t>
      </w:r>
      <w:r w:rsidR="00492D7F">
        <w:rPr>
          <w:bCs/>
          <w:sz w:val="28"/>
          <w:szCs w:val="28"/>
        </w:rPr>
        <w:t>К</w:t>
      </w:r>
      <w:r w:rsidR="00492D7F" w:rsidRPr="00492D7F">
        <w:rPr>
          <w:bCs/>
          <w:sz w:val="28"/>
          <w:szCs w:val="28"/>
        </w:rPr>
        <w:t xml:space="preserve">омиссии по приему в 1 класс </w:t>
      </w:r>
    </w:p>
    <w:p w:rsidR="00492D7F" w:rsidRDefault="00492D7F" w:rsidP="00497132">
      <w:pPr>
        <w:rPr>
          <w:bCs/>
          <w:sz w:val="28"/>
          <w:szCs w:val="28"/>
        </w:rPr>
      </w:pPr>
      <w:r w:rsidRPr="00492D7F">
        <w:rPr>
          <w:bCs/>
          <w:sz w:val="28"/>
          <w:szCs w:val="28"/>
        </w:rPr>
        <w:t>детей в возрасте младше 6,5 лет или старше 8 лет</w:t>
      </w:r>
    </w:p>
    <w:p w:rsidR="00497132" w:rsidRPr="00492D7F" w:rsidRDefault="00497132" w:rsidP="004971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F09AA">
        <w:rPr>
          <w:bCs/>
          <w:sz w:val="28"/>
          <w:szCs w:val="28"/>
        </w:rPr>
        <w:t xml:space="preserve"> </w:t>
      </w:r>
    </w:p>
    <w:p w:rsidR="00492D7F" w:rsidRDefault="009248A3" w:rsidP="00492D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92D7F" w:rsidRPr="00AB4BDF">
        <w:rPr>
          <w:sz w:val="28"/>
          <w:szCs w:val="28"/>
        </w:rPr>
        <w:t>Поряд</w:t>
      </w:r>
      <w:r w:rsidR="00492D7F">
        <w:rPr>
          <w:sz w:val="28"/>
          <w:szCs w:val="28"/>
        </w:rPr>
        <w:t xml:space="preserve">ка </w:t>
      </w:r>
      <w:r w:rsidR="00492D7F" w:rsidRPr="00AB4BDF">
        <w:rPr>
          <w:sz w:val="28"/>
          <w:szCs w:val="28"/>
        </w:rPr>
        <w:t xml:space="preserve">выдачи разрешения на прием в </w:t>
      </w:r>
      <w:r w:rsidR="00492D7F">
        <w:rPr>
          <w:sz w:val="28"/>
          <w:szCs w:val="28"/>
        </w:rPr>
        <w:t xml:space="preserve">1 класс </w:t>
      </w:r>
      <w:r w:rsidR="00492D7F" w:rsidRPr="00AB4BDF">
        <w:rPr>
          <w:sz w:val="28"/>
          <w:szCs w:val="28"/>
        </w:rPr>
        <w:t>муниципальны</w:t>
      </w:r>
      <w:r w:rsidR="00492D7F">
        <w:rPr>
          <w:sz w:val="28"/>
          <w:szCs w:val="28"/>
        </w:rPr>
        <w:t>х</w:t>
      </w:r>
      <w:r w:rsidR="00492D7F" w:rsidRPr="00AB4BDF">
        <w:rPr>
          <w:sz w:val="28"/>
          <w:szCs w:val="28"/>
        </w:rPr>
        <w:t xml:space="preserve"> образовательны</w:t>
      </w:r>
      <w:r w:rsidR="00492D7F">
        <w:rPr>
          <w:sz w:val="28"/>
          <w:szCs w:val="28"/>
        </w:rPr>
        <w:t>х</w:t>
      </w:r>
      <w:r w:rsidR="00492D7F" w:rsidRPr="00AB4BDF">
        <w:rPr>
          <w:sz w:val="28"/>
          <w:szCs w:val="28"/>
        </w:rPr>
        <w:t xml:space="preserve"> организаци</w:t>
      </w:r>
      <w:r w:rsidR="00492D7F">
        <w:rPr>
          <w:sz w:val="28"/>
          <w:szCs w:val="28"/>
        </w:rPr>
        <w:t>й</w:t>
      </w:r>
      <w:r w:rsidR="00492D7F" w:rsidRPr="00AB4BDF">
        <w:rPr>
          <w:sz w:val="28"/>
          <w:szCs w:val="28"/>
        </w:rPr>
        <w:t xml:space="preserve"> </w:t>
      </w:r>
      <w:r w:rsidR="00492D7F">
        <w:rPr>
          <w:sz w:val="28"/>
          <w:szCs w:val="28"/>
        </w:rPr>
        <w:t>г.Шахты</w:t>
      </w:r>
      <w:r w:rsidR="00492D7F" w:rsidRPr="00AB4BDF">
        <w:rPr>
          <w:sz w:val="28"/>
          <w:szCs w:val="28"/>
        </w:rPr>
        <w:t xml:space="preserve"> детей в возрасте младше 6</w:t>
      </w:r>
      <w:r w:rsidR="00492D7F">
        <w:rPr>
          <w:sz w:val="28"/>
          <w:szCs w:val="28"/>
        </w:rPr>
        <w:t xml:space="preserve">,5 </w:t>
      </w:r>
      <w:r w:rsidR="00492D7F" w:rsidRPr="00AB4BDF">
        <w:rPr>
          <w:sz w:val="28"/>
          <w:szCs w:val="28"/>
        </w:rPr>
        <w:t>лет и</w:t>
      </w:r>
      <w:r w:rsidR="00492D7F">
        <w:rPr>
          <w:sz w:val="28"/>
          <w:szCs w:val="28"/>
        </w:rPr>
        <w:t>ли</w:t>
      </w:r>
      <w:r w:rsidR="00492D7F" w:rsidRPr="00AB4BDF">
        <w:rPr>
          <w:sz w:val="28"/>
          <w:szCs w:val="28"/>
        </w:rPr>
        <w:t xml:space="preserve"> старше 8 лет</w:t>
      </w:r>
      <w:r w:rsidR="00492D7F">
        <w:rPr>
          <w:sz w:val="28"/>
          <w:szCs w:val="28"/>
        </w:rPr>
        <w:t xml:space="preserve">, утвержденного приказом Департамента образования г.Шахты от 01.09.2015 №343 «Об </w:t>
      </w:r>
      <w:r w:rsidR="00492D7F" w:rsidRPr="00492D7F">
        <w:rPr>
          <w:sz w:val="28"/>
          <w:szCs w:val="28"/>
        </w:rPr>
        <w:t>утверждении Порядка выдачи разрешения на прием в 1 класс муниципальных образовательных организаций г.Шахты</w:t>
      </w:r>
      <w:r w:rsidR="00492D7F">
        <w:rPr>
          <w:sz w:val="28"/>
          <w:szCs w:val="28"/>
        </w:rPr>
        <w:t xml:space="preserve"> </w:t>
      </w:r>
      <w:r w:rsidR="00492D7F" w:rsidRPr="00492D7F">
        <w:rPr>
          <w:sz w:val="28"/>
          <w:szCs w:val="28"/>
        </w:rPr>
        <w:t>детей в возрасте младше 6,5 лет или старше 8 лет</w:t>
      </w:r>
      <w:r w:rsidR="00492D7F">
        <w:rPr>
          <w:sz w:val="28"/>
          <w:szCs w:val="28"/>
        </w:rPr>
        <w:t xml:space="preserve">», с целью обеспечения приема </w:t>
      </w:r>
      <w:r w:rsidR="00492D7F" w:rsidRPr="008A136D">
        <w:rPr>
          <w:sz w:val="28"/>
          <w:szCs w:val="28"/>
        </w:rPr>
        <w:t>детей</w:t>
      </w:r>
      <w:r w:rsidR="00492D7F">
        <w:rPr>
          <w:sz w:val="28"/>
          <w:szCs w:val="28"/>
        </w:rPr>
        <w:t xml:space="preserve"> в возрасте младше </w:t>
      </w:r>
      <w:r w:rsidR="00492D7F" w:rsidRPr="008A136D">
        <w:rPr>
          <w:sz w:val="28"/>
          <w:szCs w:val="28"/>
        </w:rPr>
        <w:t>6</w:t>
      </w:r>
      <w:r w:rsidR="00492D7F">
        <w:rPr>
          <w:sz w:val="28"/>
          <w:szCs w:val="28"/>
        </w:rPr>
        <w:t>,5</w:t>
      </w:r>
      <w:r w:rsidR="00492D7F" w:rsidRPr="008A136D">
        <w:rPr>
          <w:sz w:val="28"/>
          <w:szCs w:val="28"/>
        </w:rPr>
        <w:t xml:space="preserve"> лет или старше 8 лет,</w:t>
      </w:r>
      <w:r w:rsidR="00492D7F">
        <w:rPr>
          <w:sz w:val="28"/>
          <w:szCs w:val="28"/>
        </w:rPr>
        <w:t xml:space="preserve"> </w:t>
      </w:r>
      <w:r w:rsidR="00492D7F" w:rsidRPr="008A136D">
        <w:rPr>
          <w:sz w:val="28"/>
          <w:szCs w:val="28"/>
        </w:rPr>
        <w:t xml:space="preserve">в первый класс </w:t>
      </w:r>
      <w:r w:rsidR="00492D7F">
        <w:rPr>
          <w:sz w:val="28"/>
          <w:szCs w:val="28"/>
        </w:rPr>
        <w:t>муниципальных образовательных организаций, реализующих образовательные программы начального общего образования, в соответствии с действующим законодательством</w:t>
      </w:r>
    </w:p>
    <w:p w:rsidR="00492D7F" w:rsidRDefault="00492D7F" w:rsidP="009248A3">
      <w:pPr>
        <w:ind w:firstLine="720"/>
        <w:jc w:val="both"/>
        <w:rPr>
          <w:sz w:val="28"/>
          <w:szCs w:val="28"/>
        </w:rPr>
      </w:pPr>
    </w:p>
    <w:p w:rsidR="00010281" w:rsidRPr="00A36A5A" w:rsidRDefault="00010281" w:rsidP="00010281">
      <w:pPr>
        <w:ind w:firstLine="720"/>
        <w:jc w:val="center"/>
        <w:rPr>
          <w:b/>
          <w:bCs/>
          <w:sz w:val="28"/>
          <w:szCs w:val="28"/>
        </w:rPr>
      </w:pPr>
      <w:r w:rsidRPr="00A36A5A">
        <w:rPr>
          <w:b/>
          <w:bCs/>
          <w:sz w:val="28"/>
          <w:szCs w:val="28"/>
        </w:rPr>
        <w:t>ПРИКАЗЫВАЮ:</w:t>
      </w:r>
    </w:p>
    <w:p w:rsidR="00010281" w:rsidRDefault="00010281" w:rsidP="00010281">
      <w:pPr>
        <w:ind w:firstLine="720"/>
        <w:jc w:val="center"/>
        <w:rPr>
          <w:bCs/>
          <w:sz w:val="28"/>
          <w:szCs w:val="28"/>
        </w:rPr>
      </w:pPr>
    </w:p>
    <w:p w:rsidR="003B3B8A" w:rsidRDefault="00492D7F" w:rsidP="003B3B8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492D7F">
        <w:rPr>
          <w:sz w:val="28"/>
          <w:szCs w:val="28"/>
        </w:rPr>
        <w:t>Комисси</w:t>
      </w:r>
      <w:r>
        <w:rPr>
          <w:sz w:val="28"/>
          <w:szCs w:val="28"/>
        </w:rPr>
        <w:t>ю Департамента образования г.Шахты</w:t>
      </w:r>
      <w:r w:rsidRPr="00492D7F">
        <w:rPr>
          <w:sz w:val="28"/>
          <w:szCs w:val="28"/>
        </w:rPr>
        <w:t xml:space="preserve"> по приему в 1 класс детей в возрасте младше 6,5 лет или старше 8 лет (далее – Комиссия)</w:t>
      </w:r>
      <w:r>
        <w:rPr>
          <w:sz w:val="28"/>
          <w:szCs w:val="28"/>
        </w:rPr>
        <w:t xml:space="preserve"> в составе:</w:t>
      </w:r>
    </w:p>
    <w:p w:rsidR="0060261C" w:rsidRDefault="0060261C" w:rsidP="00492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492D7F">
        <w:rPr>
          <w:sz w:val="28"/>
          <w:szCs w:val="28"/>
        </w:rPr>
        <w:t xml:space="preserve">Иванова Г.Н., ведущий специалист сектора </w:t>
      </w:r>
      <w:r>
        <w:rPr>
          <w:sz w:val="28"/>
          <w:szCs w:val="28"/>
        </w:rPr>
        <w:t xml:space="preserve">специального (коррекционного), дополнительного образования и </w:t>
      </w:r>
      <w:r w:rsidR="00492D7F"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 w:rsidR="00492D7F">
        <w:rPr>
          <w:sz w:val="28"/>
          <w:szCs w:val="28"/>
        </w:rPr>
        <w:t>п</w:t>
      </w:r>
      <w:r>
        <w:rPr>
          <w:sz w:val="28"/>
          <w:szCs w:val="28"/>
        </w:rPr>
        <w:t>итательной работы Департамента образования г.Шахты;</w:t>
      </w:r>
    </w:p>
    <w:p w:rsidR="0060261C" w:rsidRDefault="0060261C" w:rsidP="00492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0261C" w:rsidRDefault="0060261C" w:rsidP="00492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Астраханцева Т.В., учитель начальных классов МБОУ гимназии имени А.С. Пушкина г.Шахты;</w:t>
      </w:r>
      <w:r w:rsidRPr="0060261C">
        <w:rPr>
          <w:sz w:val="28"/>
          <w:szCs w:val="28"/>
        </w:rPr>
        <w:t xml:space="preserve"> </w:t>
      </w:r>
    </w:p>
    <w:p w:rsidR="0060261C" w:rsidRDefault="0060261C" w:rsidP="00492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Овчаренко В.Ю., педагог-психолог СП ЦППС МБОУ ДОД ГДДТ г.Шахты;</w:t>
      </w:r>
    </w:p>
    <w:p w:rsidR="0060261C" w:rsidRDefault="0060261C" w:rsidP="00492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Суслова Т.Д., ведущий специалист сектора дошкольного и общего образования Департамента образования г.Шахты;</w:t>
      </w:r>
    </w:p>
    <w:p w:rsidR="00492D7F" w:rsidRDefault="0060261C" w:rsidP="00492D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30">
        <w:rPr>
          <w:sz w:val="28"/>
          <w:szCs w:val="28"/>
        </w:rPr>
        <w:t xml:space="preserve">Золотоусова Ю.В., заместитель директора по УВР </w:t>
      </w:r>
      <w:r w:rsidR="005E43A4" w:rsidRPr="00262030">
        <w:rPr>
          <w:sz w:val="28"/>
          <w:szCs w:val="28"/>
        </w:rPr>
        <w:t>МБОУ №46 г.Шахты</w:t>
      </w:r>
      <w:r w:rsidR="005E43A4">
        <w:rPr>
          <w:sz w:val="28"/>
          <w:szCs w:val="28"/>
        </w:rPr>
        <w:t>.</w:t>
      </w:r>
    </w:p>
    <w:p w:rsidR="0060261C" w:rsidRPr="00492D7F" w:rsidRDefault="0060261C" w:rsidP="00492D7F">
      <w:pPr>
        <w:ind w:left="360"/>
        <w:jc w:val="both"/>
        <w:rPr>
          <w:sz w:val="28"/>
          <w:szCs w:val="28"/>
        </w:rPr>
      </w:pPr>
    </w:p>
    <w:p w:rsidR="003179F7" w:rsidRDefault="005E43A4" w:rsidP="005E43A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Комиссии в период с 01.02.2015 по 05.09.2015</w:t>
      </w:r>
      <w:r w:rsidR="00A818B2" w:rsidRPr="00A818B2">
        <w:rPr>
          <w:sz w:val="28"/>
          <w:szCs w:val="28"/>
        </w:rPr>
        <w:t xml:space="preserve"> </w:t>
      </w:r>
      <w:r w:rsidR="004701B4">
        <w:rPr>
          <w:sz w:val="28"/>
          <w:szCs w:val="28"/>
        </w:rPr>
        <w:t xml:space="preserve">осуществлять свою работу в соответствии с </w:t>
      </w:r>
      <w:r w:rsidR="00A818B2">
        <w:rPr>
          <w:sz w:val="28"/>
          <w:szCs w:val="28"/>
        </w:rPr>
        <w:t>По</w:t>
      </w:r>
      <w:r w:rsidR="004701B4">
        <w:rPr>
          <w:sz w:val="28"/>
          <w:szCs w:val="28"/>
        </w:rPr>
        <w:t>рядком, в том числе</w:t>
      </w:r>
      <w:r w:rsidR="003179F7">
        <w:rPr>
          <w:sz w:val="28"/>
          <w:szCs w:val="28"/>
        </w:rPr>
        <w:t>:</w:t>
      </w:r>
    </w:p>
    <w:p w:rsidR="003179F7" w:rsidRDefault="003179F7" w:rsidP="003179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3A4">
        <w:rPr>
          <w:sz w:val="28"/>
          <w:szCs w:val="28"/>
        </w:rPr>
        <w:t xml:space="preserve"> рассмотрение </w:t>
      </w:r>
      <w:r w:rsidRPr="005E43A4">
        <w:rPr>
          <w:sz w:val="28"/>
          <w:szCs w:val="28"/>
        </w:rPr>
        <w:t>поступивши</w:t>
      </w:r>
      <w:r>
        <w:rPr>
          <w:sz w:val="28"/>
          <w:szCs w:val="28"/>
        </w:rPr>
        <w:t>х</w:t>
      </w:r>
      <w:r w:rsidRPr="005E43A4">
        <w:rPr>
          <w:sz w:val="28"/>
          <w:szCs w:val="28"/>
        </w:rPr>
        <w:t xml:space="preserve"> в Департамент</w:t>
      </w:r>
      <w:r>
        <w:rPr>
          <w:sz w:val="28"/>
          <w:szCs w:val="28"/>
        </w:rPr>
        <w:t xml:space="preserve"> образования г.Шахты </w:t>
      </w:r>
      <w:r w:rsidR="005E43A4">
        <w:rPr>
          <w:sz w:val="28"/>
          <w:szCs w:val="28"/>
        </w:rPr>
        <w:t>з</w:t>
      </w:r>
      <w:r w:rsidR="005E43A4" w:rsidRPr="005E43A4">
        <w:rPr>
          <w:sz w:val="28"/>
          <w:szCs w:val="28"/>
        </w:rPr>
        <w:t>аявлени</w:t>
      </w:r>
      <w:r w:rsidR="005E43A4">
        <w:rPr>
          <w:sz w:val="28"/>
          <w:szCs w:val="28"/>
        </w:rPr>
        <w:t>й</w:t>
      </w:r>
      <w:r w:rsidR="005E43A4" w:rsidRPr="005E4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(законных представителей) о приеме в </w:t>
      </w:r>
      <w:r w:rsidRPr="008A136D">
        <w:rPr>
          <w:sz w:val="28"/>
          <w:szCs w:val="28"/>
        </w:rPr>
        <w:t xml:space="preserve">1 класс </w:t>
      </w:r>
      <w:r>
        <w:rPr>
          <w:sz w:val="28"/>
          <w:szCs w:val="28"/>
        </w:rPr>
        <w:t>муниципальных общеобразовательных организаций</w:t>
      </w:r>
      <w:r w:rsidRPr="008A136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 возрасте младше 6,5 лет или старше </w:t>
      </w:r>
      <w:r w:rsidRPr="008A136D">
        <w:rPr>
          <w:sz w:val="28"/>
          <w:szCs w:val="28"/>
        </w:rPr>
        <w:t>8 лет</w:t>
      </w:r>
      <w:r>
        <w:rPr>
          <w:sz w:val="28"/>
          <w:szCs w:val="28"/>
        </w:rPr>
        <w:t>;</w:t>
      </w:r>
    </w:p>
    <w:p w:rsidR="004701B4" w:rsidRDefault="004701B4" w:rsidP="003179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Журнала учета документов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>
        <w:rPr>
          <w:sz w:val="28"/>
          <w:szCs w:val="28"/>
        </w:rPr>
        <w:t>или</w:t>
      </w:r>
      <w:r w:rsidRPr="008A136D">
        <w:rPr>
          <w:sz w:val="28"/>
          <w:szCs w:val="28"/>
        </w:rPr>
        <w:t xml:space="preserve"> старше 8 лет</w:t>
      </w:r>
      <w:r>
        <w:rPr>
          <w:sz w:val="28"/>
          <w:szCs w:val="28"/>
        </w:rPr>
        <w:t xml:space="preserve"> по форме, установленной Порядком;</w:t>
      </w:r>
    </w:p>
    <w:p w:rsidR="003179F7" w:rsidRDefault="003179F7" w:rsidP="003179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направление в Департамент образования г.Шахты заключения Комиссии и сопутствующих документов (разрешения </w:t>
      </w:r>
      <w:r w:rsidRPr="003179F7">
        <w:rPr>
          <w:sz w:val="28"/>
          <w:szCs w:val="28"/>
        </w:rPr>
        <w:t xml:space="preserve">на прием </w:t>
      </w:r>
      <w:r w:rsidRPr="006147B2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возрасте младше </w:t>
      </w:r>
      <w:r w:rsidRPr="006147B2">
        <w:rPr>
          <w:sz w:val="28"/>
          <w:szCs w:val="28"/>
        </w:rPr>
        <w:t>6</w:t>
      </w:r>
      <w:r>
        <w:rPr>
          <w:sz w:val="28"/>
          <w:szCs w:val="28"/>
        </w:rPr>
        <w:t xml:space="preserve">,5 лет (разрешения </w:t>
      </w:r>
      <w:r w:rsidRPr="003179F7">
        <w:rPr>
          <w:sz w:val="28"/>
          <w:szCs w:val="28"/>
        </w:rPr>
        <w:t xml:space="preserve">на прием </w:t>
      </w:r>
      <w:r w:rsidRPr="006147B2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возрасте старше 8 лет) или </w:t>
      </w:r>
      <w:r w:rsidRPr="003179F7">
        <w:rPr>
          <w:sz w:val="28"/>
          <w:szCs w:val="28"/>
        </w:rPr>
        <w:t>уведомления об отказе в выдаче разрешения на прием</w:t>
      </w:r>
      <w:r w:rsidRPr="008A136D">
        <w:rPr>
          <w:sz w:val="28"/>
          <w:szCs w:val="28"/>
        </w:rPr>
        <w:t xml:space="preserve"> 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  <w:r>
        <w:rPr>
          <w:sz w:val="28"/>
          <w:szCs w:val="28"/>
        </w:rPr>
        <w:t>).</w:t>
      </w:r>
    </w:p>
    <w:p w:rsidR="004701B4" w:rsidRDefault="004701B4" w:rsidP="003179F7">
      <w:pPr>
        <w:ind w:left="360"/>
        <w:jc w:val="both"/>
        <w:rPr>
          <w:sz w:val="28"/>
          <w:szCs w:val="28"/>
        </w:rPr>
      </w:pPr>
    </w:p>
    <w:p w:rsidR="004701B4" w:rsidRDefault="004701B4" w:rsidP="004701B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общеобразовательных организаций в соответствии с Порядком обеспечить:</w:t>
      </w:r>
    </w:p>
    <w:p w:rsidR="004701B4" w:rsidRDefault="004701B4" w:rsidP="004701B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A136D">
        <w:rPr>
          <w:sz w:val="28"/>
          <w:szCs w:val="28"/>
        </w:rPr>
        <w:t xml:space="preserve">осле получения разрешения </w:t>
      </w: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>на прием 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 прием в первый класс в соответствии с законодательством Российской Федерации и утвержденными</w:t>
      </w:r>
      <w:r>
        <w:rPr>
          <w:sz w:val="28"/>
          <w:szCs w:val="28"/>
        </w:rPr>
        <w:t xml:space="preserve"> в ОО правилами приема;</w:t>
      </w:r>
    </w:p>
    <w:p w:rsidR="004701B4" w:rsidRDefault="004701B4" w:rsidP="004701B4">
      <w:pPr>
        <w:ind w:left="360"/>
        <w:jc w:val="both"/>
      </w:pPr>
      <w:r>
        <w:rPr>
          <w:sz w:val="28"/>
          <w:szCs w:val="28"/>
        </w:rPr>
        <w:t xml:space="preserve">- в случае получения уведомления Комиссии об отказе в выдаче разрешения на прием </w:t>
      </w:r>
      <w:r w:rsidRPr="008A136D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  <w:r>
        <w:rPr>
          <w:sz w:val="28"/>
          <w:szCs w:val="28"/>
        </w:rPr>
        <w:t xml:space="preserve"> в течение 1 рабочего дня информирование родителей (законных представителей) ребенка об отказе в приеме на обучение (по форме, установленной соответствующим локальным актом общеобразовательной организации).</w:t>
      </w:r>
    </w:p>
    <w:p w:rsidR="003179F7" w:rsidRPr="005E43A4" w:rsidRDefault="003179F7" w:rsidP="003179F7">
      <w:pPr>
        <w:ind w:left="360"/>
        <w:jc w:val="both"/>
        <w:rPr>
          <w:sz w:val="28"/>
          <w:szCs w:val="28"/>
        </w:rPr>
      </w:pPr>
    </w:p>
    <w:p w:rsidR="003B3B8A" w:rsidRPr="001223BA" w:rsidRDefault="003B3B8A" w:rsidP="003B3B8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1223BA">
        <w:rPr>
          <w:sz w:val="28"/>
          <w:szCs w:val="28"/>
        </w:rPr>
        <w:t xml:space="preserve">Контроль исполнения приказа </w:t>
      </w:r>
      <w:r w:rsidR="00312050">
        <w:rPr>
          <w:sz w:val="28"/>
          <w:szCs w:val="28"/>
        </w:rPr>
        <w:t>оставляю за собой</w:t>
      </w:r>
      <w:r w:rsidRPr="001223BA">
        <w:rPr>
          <w:sz w:val="28"/>
          <w:szCs w:val="28"/>
        </w:rPr>
        <w:t>.</w:t>
      </w:r>
    </w:p>
    <w:p w:rsidR="003B3B8A" w:rsidRDefault="003B3B8A" w:rsidP="003B3B8A">
      <w:pPr>
        <w:widowControl w:val="0"/>
        <w:ind w:left="360"/>
        <w:jc w:val="both"/>
        <w:rPr>
          <w:sz w:val="28"/>
          <w:szCs w:val="28"/>
        </w:rPr>
      </w:pPr>
    </w:p>
    <w:p w:rsidR="003B3B8A" w:rsidRPr="00566C88" w:rsidRDefault="003B3B8A" w:rsidP="003B3B8A">
      <w:pPr>
        <w:rPr>
          <w:bCs/>
          <w:sz w:val="28"/>
          <w:szCs w:val="28"/>
        </w:rPr>
      </w:pPr>
      <w:r w:rsidRPr="00566C88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3599C">
        <w:rPr>
          <w:bCs/>
          <w:sz w:val="28"/>
          <w:szCs w:val="28"/>
        </w:rPr>
        <w:t>Г.С. Мельникова</w:t>
      </w:r>
    </w:p>
    <w:p w:rsidR="003B3B8A" w:rsidRDefault="003B3B8A" w:rsidP="003B3B8A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3B3B8A" w:rsidRPr="006C130A" w:rsidRDefault="004A2E6F" w:rsidP="003B3B8A">
      <w:pPr>
        <w:tabs>
          <w:tab w:val="lef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3B3B8A" w:rsidRPr="006C130A">
        <w:rPr>
          <w:sz w:val="24"/>
          <w:szCs w:val="24"/>
        </w:rPr>
        <w:t>хак Н.В.</w:t>
      </w:r>
    </w:p>
    <w:p w:rsidR="003B3B8A" w:rsidRPr="006C130A" w:rsidRDefault="003B3B8A" w:rsidP="003B3B8A">
      <w:pPr>
        <w:jc w:val="both"/>
        <w:rPr>
          <w:sz w:val="24"/>
          <w:szCs w:val="24"/>
        </w:rPr>
      </w:pPr>
      <w:r w:rsidRPr="006C130A">
        <w:rPr>
          <w:sz w:val="24"/>
          <w:szCs w:val="24"/>
        </w:rPr>
        <w:t>22-40-43</w:t>
      </w:r>
    </w:p>
    <w:p w:rsidR="004A2E6F" w:rsidRDefault="0076271E" w:rsidP="007627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A2E6F" w:rsidSect="00A8533A">
      <w:pgSz w:w="11906" w:h="16838"/>
      <w:pgMar w:top="567" w:right="567" w:bottom="539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1B" w:rsidRDefault="00631A1B">
      <w:r>
        <w:separator/>
      </w:r>
    </w:p>
  </w:endnote>
  <w:endnote w:type="continuationSeparator" w:id="1">
    <w:p w:rsidR="00631A1B" w:rsidRDefault="0063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1B" w:rsidRDefault="00631A1B">
      <w:r>
        <w:separator/>
      </w:r>
    </w:p>
  </w:footnote>
  <w:footnote w:type="continuationSeparator" w:id="1">
    <w:p w:rsidR="00631A1B" w:rsidRDefault="0063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5E325D"/>
    <w:multiLevelType w:val="multilevel"/>
    <w:tmpl w:val="C798A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64B17F3"/>
    <w:multiLevelType w:val="multilevel"/>
    <w:tmpl w:val="13F04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6B4626"/>
    <w:multiLevelType w:val="hybridMultilevel"/>
    <w:tmpl w:val="CCFEB926"/>
    <w:lvl w:ilvl="0" w:tplc="4482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0AE7"/>
    <w:multiLevelType w:val="hybridMultilevel"/>
    <w:tmpl w:val="5BAE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9119C"/>
    <w:multiLevelType w:val="multilevel"/>
    <w:tmpl w:val="7C0E95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03A8C"/>
    <w:multiLevelType w:val="hybridMultilevel"/>
    <w:tmpl w:val="A2D2CAA4"/>
    <w:lvl w:ilvl="0" w:tplc="397225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7742E6"/>
    <w:multiLevelType w:val="hybridMultilevel"/>
    <w:tmpl w:val="3C201AF0"/>
    <w:lvl w:ilvl="0" w:tplc="292E29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F2AE4"/>
    <w:multiLevelType w:val="multilevel"/>
    <w:tmpl w:val="42B6A77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34DD38F5"/>
    <w:multiLevelType w:val="multilevel"/>
    <w:tmpl w:val="7E10C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8112D83"/>
    <w:multiLevelType w:val="multilevel"/>
    <w:tmpl w:val="7AC68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BF3868"/>
    <w:multiLevelType w:val="multilevel"/>
    <w:tmpl w:val="2BC47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451D23B4"/>
    <w:multiLevelType w:val="multilevel"/>
    <w:tmpl w:val="AA4CAB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4B3F6B"/>
    <w:multiLevelType w:val="hybridMultilevel"/>
    <w:tmpl w:val="5350A5B6"/>
    <w:lvl w:ilvl="0" w:tplc="397225E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BBB08C5"/>
    <w:multiLevelType w:val="hybridMultilevel"/>
    <w:tmpl w:val="42B6B058"/>
    <w:lvl w:ilvl="0" w:tplc="C118365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74B3E"/>
    <w:multiLevelType w:val="hybridMultilevel"/>
    <w:tmpl w:val="03E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38DB"/>
    <w:multiLevelType w:val="multilevel"/>
    <w:tmpl w:val="7820E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0143907"/>
    <w:multiLevelType w:val="hybridMultilevel"/>
    <w:tmpl w:val="170ED7E8"/>
    <w:name w:val="WW8Num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A26C6"/>
    <w:multiLevelType w:val="multilevel"/>
    <w:tmpl w:val="46BE49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A54A7C"/>
    <w:multiLevelType w:val="hybridMultilevel"/>
    <w:tmpl w:val="98AC6F84"/>
    <w:lvl w:ilvl="0" w:tplc="9A32E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8DE16">
      <w:numFmt w:val="none"/>
      <w:lvlText w:val=""/>
      <w:lvlJc w:val="left"/>
      <w:pPr>
        <w:tabs>
          <w:tab w:val="num" w:pos="360"/>
        </w:tabs>
      </w:pPr>
    </w:lvl>
    <w:lvl w:ilvl="2" w:tplc="7AD83C80">
      <w:numFmt w:val="none"/>
      <w:lvlText w:val=""/>
      <w:lvlJc w:val="left"/>
      <w:pPr>
        <w:tabs>
          <w:tab w:val="num" w:pos="360"/>
        </w:tabs>
      </w:pPr>
    </w:lvl>
    <w:lvl w:ilvl="3" w:tplc="82264C8E">
      <w:numFmt w:val="none"/>
      <w:lvlText w:val=""/>
      <w:lvlJc w:val="left"/>
      <w:pPr>
        <w:tabs>
          <w:tab w:val="num" w:pos="360"/>
        </w:tabs>
      </w:pPr>
    </w:lvl>
    <w:lvl w:ilvl="4" w:tplc="33B87B94">
      <w:numFmt w:val="none"/>
      <w:lvlText w:val=""/>
      <w:lvlJc w:val="left"/>
      <w:pPr>
        <w:tabs>
          <w:tab w:val="num" w:pos="360"/>
        </w:tabs>
      </w:pPr>
    </w:lvl>
    <w:lvl w:ilvl="5" w:tplc="5ECE723A">
      <w:numFmt w:val="none"/>
      <w:lvlText w:val=""/>
      <w:lvlJc w:val="left"/>
      <w:pPr>
        <w:tabs>
          <w:tab w:val="num" w:pos="360"/>
        </w:tabs>
      </w:pPr>
    </w:lvl>
    <w:lvl w:ilvl="6" w:tplc="900C7EEC">
      <w:numFmt w:val="none"/>
      <w:lvlText w:val=""/>
      <w:lvlJc w:val="left"/>
      <w:pPr>
        <w:tabs>
          <w:tab w:val="num" w:pos="360"/>
        </w:tabs>
      </w:pPr>
    </w:lvl>
    <w:lvl w:ilvl="7" w:tplc="8DCC3EF0">
      <w:numFmt w:val="none"/>
      <w:lvlText w:val=""/>
      <w:lvlJc w:val="left"/>
      <w:pPr>
        <w:tabs>
          <w:tab w:val="num" w:pos="360"/>
        </w:tabs>
      </w:pPr>
    </w:lvl>
    <w:lvl w:ilvl="8" w:tplc="C6CE42F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CE0CC0"/>
    <w:multiLevelType w:val="multilevel"/>
    <w:tmpl w:val="78E697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13"/>
  </w:num>
  <w:num w:numId="13">
    <w:abstractNumId w:val="6"/>
  </w:num>
  <w:num w:numId="14">
    <w:abstractNumId w:val="20"/>
  </w:num>
  <w:num w:numId="15">
    <w:abstractNumId w:val="18"/>
  </w:num>
  <w:num w:numId="16">
    <w:abstractNumId w:val="12"/>
  </w:num>
  <w:num w:numId="17">
    <w:abstractNumId w:val="23"/>
  </w:num>
  <w:num w:numId="18">
    <w:abstractNumId w:val="10"/>
  </w:num>
  <w:num w:numId="19">
    <w:abstractNumId w:val="5"/>
  </w:num>
  <w:num w:numId="20">
    <w:abstractNumId w:val="14"/>
  </w:num>
  <w:num w:numId="21">
    <w:abstractNumId w:val="16"/>
  </w:num>
  <w:num w:numId="22">
    <w:abstractNumId w:val="4"/>
  </w:num>
  <w:num w:numId="23">
    <w:abstractNumId w:val="9"/>
  </w:num>
  <w:num w:numId="24">
    <w:abstractNumId w:val="17"/>
  </w:num>
  <w:num w:numId="2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7"/>
    <w:rsid w:val="00001937"/>
    <w:rsid w:val="0000248C"/>
    <w:rsid w:val="000030D2"/>
    <w:rsid w:val="00010272"/>
    <w:rsid w:val="00010281"/>
    <w:rsid w:val="00011813"/>
    <w:rsid w:val="00013705"/>
    <w:rsid w:val="000168F4"/>
    <w:rsid w:val="00020A86"/>
    <w:rsid w:val="00021761"/>
    <w:rsid w:val="00021BE7"/>
    <w:rsid w:val="00022319"/>
    <w:rsid w:val="000228A6"/>
    <w:rsid w:val="00023941"/>
    <w:rsid w:val="00023B10"/>
    <w:rsid w:val="00027A17"/>
    <w:rsid w:val="000309E8"/>
    <w:rsid w:val="00032AFC"/>
    <w:rsid w:val="00033C25"/>
    <w:rsid w:val="00033DCF"/>
    <w:rsid w:val="00034A59"/>
    <w:rsid w:val="00034C15"/>
    <w:rsid w:val="0003701B"/>
    <w:rsid w:val="00037771"/>
    <w:rsid w:val="00037B71"/>
    <w:rsid w:val="000410CD"/>
    <w:rsid w:val="000416D3"/>
    <w:rsid w:val="00042EC5"/>
    <w:rsid w:val="000446FD"/>
    <w:rsid w:val="00044E2D"/>
    <w:rsid w:val="00046BB6"/>
    <w:rsid w:val="00050634"/>
    <w:rsid w:val="00050FC8"/>
    <w:rsid w:val="0005181A"/>
    <w:rsid w:val="00051D9D"/>
    <w:rsid w:val="0005284F"/>
    <w:rsid w:val="00052E21"/>
    <w:rsid w:val="00053B01"/>
    <w:rsid w:val="00053FA1"/>
    <w:rsid w:val="00054F0F"/>
    <w:rsid w:val="000579A8"/>
    <w:rsid w:val="00060E58"/>
    <w:rsid w:val="00060FCC"/>
    <w:rsid w:val="00063702"/>
    <w:rsid w:val="00063EB3"/>
    <w:rsid w:val="000640EE"/>
    <w:rsid w:val="00064548"/>
    <w:rsid w:val="0006519F"/>
    <w:rsid w:val="00066E78"/>
    <w:rsid w:val="00067BC3"/>
    <w:rsid w:val="00070EEF"/>
    <w:rsid w:val="000729EB"/>
    <w:rsid w:val="00073D22"/>
    <w:rsid w:val="00075134"/>
    <w:rsid w:val="00076AD9"/>
    <w:rsid w:val="00080062"/>
    <w:rsid w:val="00080548"/>
    <w:rsid w:val="00083C83"/>
    <w:rsid w:val="00090AC7"/>
    <w:rsid w:val="000921D0"/>
    <w:rsid w:val="000932BD"/>
    <w:rsid w:val="00095193"/>
    <w:rsid w:val="00095512"/>
    <w:rsid w:val="0009575D"/>
    <w:rsid w:val="00095AC3"/>
    <w:rsid w:val="00095CC5"/>
    <w:rsid w:val="000A0BD7"/>
    <w:rsid w:val="000A5762"/>
    <w:rsid w:val="000A58CE"/>
    <w:rsid w:val="000A7A5D"/>
    <w:rsid w:val="000C3890"/>
    <w:rsid w:val="000C434F"/>
    <w:rsid w:val="000C5D20"/>
    <w:rsid w:val="000E3EC9"/>
    <w:rsid w:val="000E6131"/>
    <w:rsid w:val="000E6582"/>
    <w:rsid w:val="000E7031"/>
    <w:rsid w:val="000E765C"/>
    <w:rsid w:val="000E7FB8"/>
    <w:rsid w:val="000F0778"/>
    <w:rsid w:val="000F0A67"/>
    <w:rsid w:val="000F10BC"/>
    <w:rsid w:val="000F3EAF"/>
    <w:rsid w:val="000F5310"/>
    <w:rsid w:val="000F581E"/>
    <w:rsid w:val="000F7CD8"/>
    <w:rsid w:val="001007E2"/>
    <w:rsid w:val="00100B3B"/>
    <w:rsid w:val="00101109"/>
    <w:rsid w:val="00101BDC"/>
    <w:rsid w:val="00102D45"/>
    <w:rsid w:val="00104597"/>
    <w:rsid w:val="00104E1A"/>
    <w:rsid w:val="00106E42"/>
    <w:rsid w:val="00107589"/>
    <w:rsid w:val="00110A2F"/>
    <w:rsid w:val="0011332E"/>
    <w:rsid w:val="00114D67"/>
    <w:rsid w:val="00115341"/>
    <w:rsid w:val="0011583D"/>
    <w:rsid w:val="0012052A"/>
    <w:rsid w:val="001321CB"/>
    <w:rsid w:val="00132EA3"/>
    <w:rsid w:val="00133DA8"/>
    <w:rsid w:val="00135932"/>
    <w:rsid w:val="00141D48"/>
    <w:rsid w:val="00143AFD"/>
    <w:rsid w:val="00146449"/>
    <w:rsid w:val="0014751C"/>
    <w:rsid w:val="001476F7"/>
    <w:rsid w:val="00151233"/>
    <w:rsid w:val="001519A9"/>
    <w:rsid w:val="001601BE"/>
    <w:rsid w:val="001617E0"/>
    <w:rsid w:val="0016259D"/>
    <w:rsid w:val="00163102"/>
    <w:rsid w:val="00165713"/>
    <w:rsid w:val="0016785F"/>
    <w:rsid w:val="00170685"/>
    <w:rsid w:val="00170D9B"/>
    <w:rsid w:val="001749CC"/>
    <w:rsid w:val="001812C9"/>
    <w:rsid w:val="0018690A"/>
    <w:rsid w:val="00191D5A"/>
    <w:rsid w:val="001921C6"/>
    <w:rsid w:val="00192BB7"/>
    <w:rsid w:val="00192F1D"/>
    <w:rsid w:val="00194FA6"/>
    <w:rsid w:val="0019613A"/>
    <w:rsid w:val="001A13DA"/>
    <w:rsid w:val="001A2119"/>
    <w:rsid w:val="001A321B"/>
    <w:rsid w:val="001A3FCF"/>
    <w:rsid w:val="001A65E0"/>
    <w:rsid w:val="001A6B6D"/>
    <w:rsid w:val="001B216F"/>
    <w:rsid w:val="001B387F"/>
    <w:rsid w:val="001C3D5C"/>
    <w:rsid w:val="001C4611"/>
    <w:rsid w:val="001C6EAB"/>
    <w:rsid w:val="001C713D"/>
    <w:rsid w:val="001D0101"/>
    <w:rsid w:val="001D3EAD"/>
    <w:rsid w:val="001D50FA"/>
    <w:rsid w:val="001D6457"/>
    <w:rsid w:val="001D6CCB"/>
    <w:rsid w:val="001E0CD9"/>
    <w:rsid w:val="001E1961"/>
    <w:rsid w:val="001E1D7D"/>
    <w:rsid w:val="001E68C0"/>
    <w:rsid w:val="001F127C"/>
    <w:rsid w:val="001F1DA8"/>
    <w:rsid w:val="001F2E8A"/>
    <w:rsid w:val="001F72AE"/>
    <w:rsid w:val="00203399"/>
    <w:rsid w:val="00203A93"/>
    <w:rsid w:val="00204139"/>
    <w:rsid w:val="002044D2"/>
    <w:rsid w:val="00212287"/>
    <w:rsid w:val="00212F8A"/>
    <w:rsid w:val="00214994"/>
    <w:rsid w:val="00215169"/>
    <w:rsid w:val="0021547E"/>
    <w:rsid w:val="002155BD"/>
    <w:rsid w:val="00220030"/>
    <w:rsid w:val="002231B1"/>
    <w:rsid w:val="00226311"/>
    <w:rsid w:val="00227A7D"/>
    <w:rsid w:val="00233772"/>
    <w:rsid w:val="00236D8B"/>
    <w:rsid w:val="0023733F"/>
    <w:rsid w:val="002377E7"/>
    <w:rsid w:val="00240568"/>
    <w:rsid w:val="00241705"/>
    <w:rsid w:val="002423BB"/>
    <w:rsid w:val="002450E9"/>
    <w:rsid w:val="00245E36"/>
    <w:rsid w:val="00247824"/>
    <w:rsid w:val="002516C6"/>
    <w:rsid w:val="00262030"/>
    <w:rsid w:val="002636E8"/>
    <w:rsid w:val="00266F5A"/>
    <w:rsid w:val="00270E86"/>
    <w:rsid w:val="002716F1"/>
    <w:rsid w:val="00273A81"/>
    <w:rsid w:val="00274721"/>
    <w:rsid w:val="00275886"/>
    <w:rsid w:val="00281113"/>
    <w:rsid w:val="00281CB7"/>
    <w:rsid w:val="00282118"/>
    <w:rsid w:val="002876AB"/>
    <w:rsid w:val="002905F4"/>
    <w:rsid w:val="00290664"/>
    <w:rsid w:val="00290705"/>
    <w:rsid w:val="00291E9B"/>
    <w:rsid w:val="00292AC1"/>
    <w:rsid w:val="00292D16"/>
    <w:rsid w:val="00292E7B"/>
    <w:rsid w:val="00295DA5"/>
    <w:rsid w:val="002974F8"/>
    <w:rsid w:val="002A04F2"/>
    <w:rsid w:val="002A292D"/>
    <w:rsid w:val="002A6472"/>
    <w:rsid w:val="002B24C3"/>
    <w:rsid w:val="002B5FA9"/>
    <w:rsid w:val="002C1C10"/>
    <w:rsid w:val="002C2217"/>
    <w:rsid w:val="002C28B7"/>
    <w:rsid w:val="002C2F8F"/>
    <w:rsid w:val="002C32ED"/>
    <w:rsid w:val="002C3365"/>
    <w:rsid w:val="002C57DB"/>
    <w:rsid w:val="002C7E7B"/>
    <w:rsid w:val="002D0FDC"/>
    <w:rsid w:val="002D208D"/>
    <w:rsid w:val="002D48AC"/>
    <w:rsid w:val="002D6A93"/>
    <w:rsid w:val="002D6CED"/>
    <w:rsid w:val="002D7CCD"/>
    <w:rsid w:val="002E3A7F"/>
    <w:rsid w:val="002E3FD8"/>
    <w:rsid w:val="002E4A97"/>
    <w:rsid w:val="002E4BB4"/>
    <w:rsid w:val="002F0602"/>
    <w:rsid w:val="002F0825"/>
    <w:rsid w:val="002F6BB9"/>
    <w:rsid w:val="002F7D69"/>
    <w:rsid w:val="00300AEA"/>
    <w:rsid w:val="00300C08"/>
    <w:rsid w:val="00302595"/>
    <w:rsid w:val="00302954"/>
    <w:rsid w:val="003051FB"/>
    <w:rsid w:val="00305952"/>
    <w:rsid w:val="0031030B"/>
    <w:rsid w:val="00312050"/>
    <w:rsid w:val="0031240B"/>
    <w:rsid w:val="00314E6C"/>
    <w:rsid w:val="003153B9"/>
    <w:rsid w:val="003179F7"/>
    <w:rsid w:val="00320267"/>
    <w:rsid w:val="00321B73"/>
    <w:rsid w:val="00325920"/>
    <w:rsid w:val="003303E6"/>
    <w:rsid w:val="00330E8A"/>
    <w:rsid w:val="0033193F"/>
    <w:rsid w:val="00337267"/>
    <w:rsid w:val="00340592"/>
    <w:rsid w:val="00342847"/>
    <w:rsid w:val="00345D6E"/>
    <w:rsid w:val="00350A54"/>
    <w:rsid w:val="00355067"/>
    <w:rsid w:val="0035587F"/>
    <w:rsid w:val="00355EBD"/>
    <w:rsid w:val="003570E4"/>
    <w:rsid w:val="00361D02"/>
    <w:rsid w:val="00363760"/>
    <w:rsid w:val="003656F9"/>
    <w:rsid w:val="00365A2B"/>
    <w:rsid w:val="00367D6F"/>
    <w:rsid w:val="003757AA"/>
    <w:rsid w:val="00376489"/>
    <w:rsid w:val="00377058"/>
    <w:rsid w:val="00384A8F"/>
    <w:rsid w:val="0038676E"/>
    <w:rsid w:val="003925E7"/>
    <w:rsid w:val="00393E33"/>
    <w:rsid w:val="00395CCB"/>
    <w:rsid w:val="0039682E"/>
    <w:rsid w:val="00396EE5"/>
    <w:rsid w:val="0039734B"/>
    <w:rsid w:val="003A079C"/>
    <w:rsid w:val="003A0920"/>
    <w:rsid w:val="003A27A0"/>
    <w:rsid w:val="003A4BA5"/>
    <w:rsid w:val="003A59CE"/>
    <w:rsid w:val="003A78BE"/>
    <w:rsid w:val="003B030A"/>
    <w:rsid w:val="003B2894"/>
    <w:rsid w:val="003B2CE1"/>
    <w:rsid w:val="003B3B8A"/>
    <w:rsid w:val="003B5488"/>
    <w:rsid w:val="003B5DB7"/>
    <w:rsid w:val="003C46E1"/>
    <w:rsid w:val="003C61B6"/>
    <w:rsid w:val="003C6256"/>
    <w:rsid w:val="003C6E03"/>
    <w:rsid w:val="003C73A4"/>
    <w:rsid w:val="003D06D3"/>
    <w:rsid w:val="003D2598"/>
    <w:rsid w:val="003D4D13"/>
    <w:rsid w:val="003D589A"/>
    <w:rsid w:val="003D6422"/>
    <w:rsid w:val="003E34E9"/>
    <w:rsid w:val="003E5055"/>
    <w:rsid w:val="003E6764"/>
    <w:rsid w:val="003F48E5"/>
    <w:rsid w:val="003F4941"/>
    <w:rsid w:val="003F4A21"/>
    <w:rsid w:val="00400666"/>
    <w:rsid w:val="00400F95"/>
    <w:rsid w:val="004012E9"/>
    <w:rsid w:val="00402F3D"/>
    <w:rsid w:val="004053B5"/>
    <w:rsid w:val="004062CE"/>
    <w:rsid w:val="00410B5C"/>
    <w:rsid w:val="00414B45"/>
    <w:rsid w:val="004167C4"/>
    <w:rsid w:val="0041774A"/>
    <w:rsid w:val="004207AF"/>
    <w:rsid w:val="0042345E"/>
    <w:rsid w:val="00423E5E"/>
    <w:rsid w:val="00426E9E"/>
    <w:rsid w:val="00426FFD"/>
    <w:rsid w:val="00434D12"/>
    <w:rsid w:val="00434EEA"/>
    <w:rsid w:val="004352E2"/>
    <w:rsid w:val="004353FC"/>
    <w:rsid w:val="004371BF"/>
    <w:rsid w:val="00444793"/>
    <w:rsid w:val="0044505A"/>
    <w:rsid w:val="00445391"/>
    <w:rsid w:val="00450B30"/>
    <w:rsid w:val="00450BF6"/>
    <w:rsid w:val="004542B1"/>
    <w:rsid w:val="0045707C"/>
    <w:rsid w:val="0046020B"/>
    <w:rsid w:val="0046022A"/>
    <w:rsid w:val="00461AF2"/>
    <w:rsid w:val="004621A0"/>
    <w:rsid w:val="00464B3F"/>
    <w:rsid w:val="00466BF5"/>
    <w:rsid w:val="004701B4"/>
    <w:rsid w:val="00471701"/>
    <w:rsid w:val="004731A8"/>
    <w:rsid w:val="00473B89"/>
    <w:rsid w:val="00474A70"/>
    <w:rsid w:val="00476159"/>
    <w:rsid w:val="004762BD"/>
    <w:rsid w:val="00476514"/>
    <w:rsid w:val="00477BB8"/>
    <w:rsid w:val="00480615"/>
    <w:rsid w:val="00480E4C"/>
    <w:rsid w:val="00481B3B"/>
    <w:rsid w:val="0048233A"/>
    <w:rsid w:val="00483A4A"/>
    <w:rsid w:val="0048478E"/>
    <w:rsid w:val="004870FB"/>
    <w:rsid w:val="0048773D"/>
    <w:rsid w:val="00490904"/>
    <w:rsid w:val="00492590"/>
    <w:rsid w:val="00492D7F"/>
    <w:rsid w:val="00495A28"/>
    <w:rsid w:val="00497132"/>
    <w:rsid w:val="00497320"/>
    <w:rsid w:val="004A2E6F"/>
    <w:rsid w:val="004A51BC"/>
    <w:rsid w:val="004A6E27"/>
    <w:rsid w:val="004B5E53"/>
    <w:rsid w:val="004B6287"/>
    <w:rsid w:val="004B694A"/>
    <w:rsid w:val="004B6E7F"/>
    <w:rsid w:val="004C08D7"/>
    <w:rsid w:val="004C0DDB"/>
    <w:rsid w:val="004C207A"/>
    <w:rsid w:val="004C261A"/>
    <w:rsid w:val="004C2A4D"/>
    <w:rsid w:val="004C40DF"/>
    <w:rsid w:val="004C5888"/>
    <w:rsid w:val="004D011D"/>
    <w:rsid w:val="004D11C5"/>
    <w:rsid w:val="004D1B89"/>
    <w:rsid w:val="004D2E5A"/>
    <w:rsid w:val="004D4B28"/>
    <w:rsid w:val="004D5BC6"/>
    <w:rsid w:val="004D67D1"/>
    <w:rsid w:val="004E08AD"/>
    <w:rsid w:val="004E0C0E"/>
    <w:rsid w:val="004E2F19"/>
    <w:rsid w:val="004E476C"/>
    <w:rsid w:val="004E48EC"/>
    <w:rsid w:val="004E5BF2"/>
    <w:rsid w:val="004E61E3"/>
    <w:rsid w:val="004E7E4C"/>
    <w:rsid w:val="004F3962"/>
    <w:rsid w:val="004F5602"/>
    <w:rsid w:val="004F573A"/>
    <w:rsid w:val="004F5A90"/>
    <w:rsid w:val="00500941"/>
    <w:rsid w:val="005039C1"/>
    <w:rsid w:val="00504604"/>
    <w:rsid w:val="005059E1"/>
    <w:rsid w:val="00510570"/>
    <w:rsid w:val="00512AA1"/>
    <w:rsid w:val="00512AC2"/>
    <w:rsid w:val="00516181"/>
    <w:rsid w:val="005201B3"/>
    <w:rsid w:val="00524481"/>
    <w:rsid w:val="005273FC"/>
    <w:rsid w:val="00527BFA"/>
    <w:rsid w:val="0053065A"/>
    <w:rsid w:val="00530F40"/>
    <w:rsid w:val="00536D36"/>
    <w:rsid w:val="00537688"/>
    <w:rsid w:val="005407CE"/>
    <w:rsid w:val="00541CDB"/>
    <w:rsid w:val="00542676"/>
    <w:rsid w:val="005428A9"/>
    <w:rsid w:val="00542CE5"/>
    <w:rsid w:val="00544C49"/>
    <w:rsid w:val="00545594"/>
    <w:rsid w:val="00552704"/>
    <w:rsid w:val="005564DF"/>
    <w:rsid w:val="005568DF"/>
    <w:rsid w:val="005607C5"/>
    <w:rsid w:val="005609C8"/>
    <w:rsid w:val="0056164D"/>
    <w:rsid w:val="0056579E"/>
    <w:rsid w:val="00565DD8"/>
    <w:rsid w:val="00565DE9"/>
    <w:rsid w:val="00566687"/>
    <w:rsid w:val="00566D95"/>
    <w:rsid w:val="00567550"/>
    <w:rsid w:val="0056765C"/>
    <w:rsid w:val="00570F22"/>
    <w:rsid w:val="00572EAC"/>
    <w:rsid w:val="00573870"/>
    <w:rsid w:val="00581FDB"/>
    <w:rsid w:val="00583890"/>
    <w:rsid w:val="00583BD8"/>
    <w:rsid w:val="00585F8C"/>
    <w:rsid w:val="00587866"/>
    <w:rsid w:val="00587A8A"/>
    <w:rsid w:val="00591CA6"/>
    <w:rsid w:val="00595345"/>
    <w:rsid w:val="00595E47"/>
    <w:rsid w:val="005968A9"/>
    <w:rsid w:val="0059791E"/>
    <w:rsid w:val="005A0AB0"/>
    <w:rsid w:val="005A37E2"/>
    <w:rsid w:val="005A445B"/>
    <w:rsid w:val="005A7AA1"/>
    <w:rsid w:val="005B0188"/>
    <w:rsid w:val="005B2067"/>
    <w:rsid w:val="005B3B68"/>
    <w:rsid w:val="005B4045"/>
    <w:rsid w:val="005B5389"/>
    <w:rsid w:val="005C12D7"/>
    <w:rsid w:val="005C3AFD"/>
    <w:rsid w:val="005C5094"/>
    <w:rsid w:val="005C5CBE"/>
    <w:rsid w:val="005C6D95"/>
    <w:rsid w:val="005D1623"/>
    <w:rsid w:val="005D31FC"/>
    <w:rsid w:val="005D3367"/>
    <w:rsid w:val="005D350E"/>
    <w:rsid w:val="005D3A14"/>
    <w:rsid w:val="005D3A23"/>
    <w:rsid w:val="005D79CF"/>
    <w:rsid w:val="005E0F07"/>
    <w:rsid w:val="005E2301"/>
    <w:rsid w:val="005E250F"/>
    <w:rsid w:val="005E2B6A"/>
    <w:rsid w:val="005E2F29"/>
    <w:rsid w:val="005E43A4"/>
    <w:rsid w:val="005E5DC8"/>
    <w:rsid w:val="005E5FA1"/>
    <w:rsid w:val="005F024F"/>
    <w:rsid w:val="005F0679"/>
    <w:rsid w:val="005F63D2"/>
    <w:rsid w:val="005F7225"/>
    <w:rsid w:val="006010E6"/>
    <w:rsid w:val="00601728"/>
    <w:rsid w:val="006025D0"/>
    <w:rsid w:val="0060261C"/>
    <w:rsid w:val="006038F7"/>
    <w:rsid w:val="00603BEB"/>
    <w:rsid w:val="00603FD0"/>
    <w:rsid w:val="00606092"/>
    <w:rsid w:val="00606422"/>
    <w:rsid w:val="00606A3A"/>
    <w:rsid w:val="0061366A"/>
    <w:rsid w:val="00613A81"/>
    <w:rsid w:val="00617D41"/>
    <w:rsid w:val="00621027"/>
    <w:rsid w:val="00622598"/>
    <w:rsid w:val="00624EDB"/>
    <w:rsid w:val="00625789"/>
    <w:rsid w:val="00630412"/>
    <w:rsid w:val="00630860"/>
    <w:rsid w:val="00631A1B"/>
    <w:rsid w:val="00632A65"/>
    <w:rsid w:val="00635A55"/>
    <w:rsid w:val="0064062E"/>
    <w:rsid w:val="006412CA"/>
    <w:rsid w:val="0064144B"/>
    <w:rsid w:val="00641998"/>
    <w:rsid w:val="00644F7C"/>
    <w:rsid w:val="006479F2"/>
    <w:rsid w:val="00647F9D"/>
    <w:rsid w:val="00650D1D"/>
    <w:rsid w:val="00651103"/>
    <w:rsid w:val="006516F8"/>
    <w:rsid w:val="00653586"/>
    <w:rsid w:val="00656D78"/>
    <w:rsid w:val="00656F34"/>
    <w:rsid w:val="00661308"/>
    <w:rsid w:val="00661826"/>
    <w:rsid w:val="00664DE6"/>
    <w:rsid w:val="00665311"/>
    <w:rsid w:val="006704D1"/>
    <w:rsid w:val="00671BE0"/>
    <w:rsid w:val="00675622"/>
    <w:rsid w:val="006775A8"/>
    <w:rsid w:val="00680D2D"/>
    <w:rsid w:val="00681875"/>
    <w:rsid w:val="00683260"/>
    <w:rsid w:val="00685435"/>
    <w:rsid w:val="00685865"/>
    <w:rsid w:val="00685C47"/>
    <w:rsid w:val="00687FE5"/>
    <w:rsid w:val="006932DF"/>
    <w:rsid w:val="006938A5"/>
    <w:rsid w:val="00693F1F"/>
    <w:rsid w:val="00694295"/>
    <w:rsid w:val="00694794"/>
    <w:rsid w:val="00694A3F"/>
    <w:rsid w:val="00694C67"/>
    <w:rsid w:val="00696506"/>
    <w:rsid w:val="00697326"/>
    <w:rsid w:val="006A1C4E"/>
    <w:rsid w:val="006A293F"/>
    <w:rsid w:val="006A410F"/>
    <w:rsid w:val="006A5D95"/>
    <w:rsid w:val="006B1120"/>
    <w:rsid w:val="006B240F"/>
    <w:rsid w:val="006B3433"/>
    <w:rsid w:val="006B696E"/>
    <w:rsid w:val="006C0ABF"/>
    <w:rsid w:val="006C4353"/>
    <w:rsid w:val="006C6843"/>
    <w:rsid w:val="006D0353"/>
    <w:rsid w:val="006D17A6"/>
    <w:rsid w:val="006D1CB1"/>
    <w:rsid w:val="006D469A"/>
    <w:rsid w:val="006D5957"/>
    <w:rsid w:val="006D5CCB"/>
    <w:rsid w:val="006E23D9"/>
    <w:rsid w:val="006E36B7"/>
    <w:rsid w:val="006E5348"/>
    <w:rsid w:val="006E555F"/>
    <w:rsid w:val="006E7F63"/>
    <w:rsid w:val="006F009F"/>
    <w:rsid w:val="006F0EBD"/>
    <w:rsid w:val="006F19B6"/>
    <w:rsid w:val="006F28B1"/>
    <w:rsid w:val="006F5652"/>
    <w:rsid w:val="006F63CD"/>
    <w:rsid w:val="006F766D"/>
    <w:rsid w:val="006F7CB6"/>
    <w:rsid w:val="00700032"/>
    <w:rsid w:val="00701A0F"/>
    <w:rsid w:val="00703E1D"/>
    <w:rsid w:val="00713A31"/>
    <w:rsid w:val="007150A6"/>
    <w:rsid w:val="0071542E"/>
    <w:rsid w:val="00715B9A"/>
    <w:rsid w:val="00716EB1"/>
    <w:rsid w:val="007205F5"/>
    <w:rsid w:val="00722A78"/>
    <w:rsid w:val="007249A1"/>
    <w:rsid w:val="007268E8"/>
    <w:rsid w:val="00727340"/>
    <w:rsid w:val="00727F95"/>
    <w:rsid w:val="007317F7"/>
    <w:rsid w:val="00734958"/>
    <w:rsid w:val="00734D8B"/>
    <w:rsid w:val="007352B9"/>
    <w:rsid w:val="00736906"/>
    <w:rsid w:val="00736CCC"/>
    <w:rsid w:val="00737668"/>
    <w:rsid w:val="00740606"/>
    <w:rsid w:val="0074123B"/>
    <w:rsid w:val="00745C09"/>
    <w:rsid w:val="00751E37"/>
    <w:rsid w:val="00752114"/>
    <w:rsid w:val="0075642F"/>
    <w:rsid w:val="00756AE4"/>
    <w:rsid w:val="007619F0"/>
    <w:rsid w:val="00762642"/>
    <w:rsid w:val="0076271E"/>
    <w:rsid w:val="007640AA"/>
    <w:rsid w:val="00764965"/>
    <w:rsid w:val="0076625A"/>
    <w:rsid w:val="00774506"/>
    <w:rsid w:val="007762BA"/>
    <w:rsid w:val="00781B75"/>
    <w:rsid w:val="00787471"/>
    <w:rsid w:val="00792690"/>
    <w:rsid w:val="00796080"/>
    <w:rsid w:val="007A0952"/>
    <w:rsid w:val="007A43C5"/>
    <w:rsid w:val="007A560C"/>
    <w:rsid w:val="007A5D63"/>
    <w:rsid w:val="007A71B5"/>
    <w:rsid w:val="007A7CDD"/>
    <w:rsid w:val="007B101E"/>
    <w:rsid w:val="007B1561"/>
    <w:rsid w:val="007B1735"/>
    <w:rsid w:val="007B2A3A"/>
    <w:rsid w:val="007B56D1"/>
    <w:rsid w:val="007B6E26"/>
    <w:rsid w:val="007B7104"/>
    <w:rsid w:val="007C0446"/>
    <w:rsid w:val="007C0FCC"/>
    <w:rsid w:val="007C4565"/>
    <w:rsid w:val="007C7F23"/>
    <w:rsid w:val="007D03FE"/>
    <w:rsid w:val="007D0A95"/>
    <w:rsid w:val="007D16C1"/>
    <w:rsid w:val="007D2365"/>
    <w:rsid w:val="007F17B4"/>
    <w:rsid w:val="007F3F1D"/>
    <w:rsid w:val="007F4900"/>
    <w:rsid w:val="007F7F82"/>
    <w:rsid w:val="00802266"/>
    <w:rsid w:val="0080226A"/>
    <w:rsid w:val="00802EDA"/>
    <w:rsid w:val="008121AB"/>
    <w:rsid w:val="008123B7"/>
    <w:rsid w:val="0081638E"/>
    <w:rsid w:val="00817111"/>
    <w:rsid w:val="00823FC9"/>
    <w:rsid w:val="00826BF7"/>
    <w:rsid w:val="00827E37"/>
    <w:rsid w:val="0083118D"/>
    <w:rsid w:val="008316A1"/>
    <w:rsid w:val="0083296A"/>
    <w:rsid w:val="00833D7E"/>
    <w:rsid w:val="00834376"/>
    <w:rsid w:val="00835090"/>
    <w:rsid w:val="00835A46"/>
    <w:rsid w:val="00835D1D"/>
    <w:rsid w:val="008406BB"/>
    <w:rsid w:val="008407BB"/>
    <w:rsid w:val="00843FC4"/>
    <w:rsid w:val="00844814"/>
    <w:rsid w:val="0085197D"/>
    <w:rsid w:val="0085309C"/>
    <w:rsid w:val="00855F97"/>
    <w:rsid w:val="0085654E"/>
    <w:rsid w:val="008568FC"/>
    <w:rsid w:val="00860937"/>
    <w:rsid w:val="00860BE1"/>
    <w:rsid w:val="00861034"/>
    <w:rsid w:val="00861696"/>
    <w:rsid w:val="0086478C"/>
    <w:rsid w:val="0086598B"/>
    <w:rsid w:val="00870FFA"/>
    <w:rsid w:val="0087657D"/>
    <w:rsid w:val="00877BA7"/>
    <w:rsid w:val="00880D80"/>
    <w:rsid w:val="00881B63"/>
    <w:rsid w:val="008831CD"/>
    <w:rsid w:val="00884362"/>
    <w:rsid w:val="00885605"/>
    <w:rsid w:val="00887705"/>
    <w:rsid w:val="0089438D"/>
    <w:rsid w:val="00895901"/>
    <w:rsid w:val="00896F4C"/>
    <w:rsid w:val="008A2C35"/>
    <w:rsid w:val="008B13A8"/>
    <w:rsid w:val="008B1615"/>
    <w:rsid w:val="008B17DC"/>
    <w:rsid w:val="008B61F7"/>
    <w:rsid w:val="008B63E4"/>
    <w:rsid w:val="008B6660"/>
    <w:rsid w:val="008B7F04"/>
    <w:rsid w:val="008C0BC9"/>
    <w:rsid w:val="008C18EE"/>
    <w:rsid w:val="008C1ADD"/>
    <w:rsid w:val="008C3AF7"/>
    <w:rsid w:val="008C3DCF"/>
    <w:rsid w:val="008C4E62"/>
    <w:rsid w:val="008C6377"/>
    <w:rsid w:val="008D0A19"/>
    <w:rsid w:val="008D0F14"/>
    <w:rsid w:val="008D2A85"/>
    <w:rsid w:val="008D648A"/>
    <w:rsid w:val="008D7C38"/>
    <w:rsid w:val="008E0F55"/>
    <w:rsid w:val="008E3C98"/>
    <w:rsid w:val="008E4FAD"/>
    <w:rsid w:val="008E561A"/>
    <w:rsid w:val="008F0771"/>
    <w:rsid w:val="008F1DAB"/>
    <w:rsid w:val="008F686D"/>
    <w:rsid w:val="00902FE6"/>
    <w:rsid w:val="009051BE"/>
    <w:rsid w:val="00905B0D"/>
    <w:rsid w:val="00906C7A"/>
    <w:rsid w:val="00907505"/>
    <w:rsid w:val="00911309"/>
    <w:rsid w:val="00912A89"/>
    <w:rsid w:val="00913498"/>
    <w:rsid w:val="0091619F"/>
    <w:rsid w:val="009213D1"/>
    <w:rsid w:val="00923BA0"/>
    <w:rsid w:val="009248A3"/>
    <w:rsid w:val="00926751"/>
    <w:rsid w:val="00926DCF"/>
    <w:rsid w:val="00930124"/>
    <w:rsid w:val="009324E1"/>
    <w:rsid w:val="0093599E"/>
    <w:rsid w:val="009362EF"/>
    <w:rsid w:val="00937D26"/>
    <w:rsid w:val="0094368C"/>
    <w:rsid w:val="009437F7"/>
    <w:rsid w:val="00944115"/>
    <w:rsid w:val="009468FB"/>
    <w:rsid w:val="00950E80"/>
    <w:rsid w:val="009529D7"/>
    <w:rsid w:val="00955305"/>
    <w:rsid w:val="00960B7C"/>
    <w:rsid w:val="00962FE3"/>
    <w:rsid w:val="00966F1A"/>
    <w:rsid w:val="009709EC"/>
    <w:rsid w:val="009741F3"/>
    <w:rsid w:val="00975013"/>
    <w:rsid w:val="00976B0B"/>
    <w:rsid w:val="00976FB6"/>
    <w:rsid w:val="00977787"/>
    <w:rsid w:val="00981058"/>
    <w:rsid w:val="009813CD"/>
    <w:rsid w:val="009819FD"/>
    <w:rsid w:val="0098514B"/>
    <w:rsid w:val="00985EF3"/>
    <w:rsid w:val="00986D43"/>
    <w:rsid w:val="00987DDA"/>
    <w:rsid w:val="009907D3"/>
    <w:rsid w:val="0099085E"/>
    <w:rsid w:val="00993EA3"/>
    <w:rsid w:val="00995F02"/>
    <w:rsid w:val="00996277"/>
    <w:rsid w:val="009A0BE3"/>
    <w:rsid w:val="009A139D"/>
    <w:rsid w:val="009A1692"/>
    <w:rsid w:val="009A2DDA"/>
    <w:rsid w:val="009A523E"/>
    <w:rsid w:val="009A7863"/>
    <w:rsid w:val="009A7D8A"/>
    <w:rsid w:val="009B337A"/>
    <w:rsid w:val="009B3BC6"/>
    <w:rsid w:val="009B42D9"/>
    <w:rsid w:val="009B4404"/>
    <w:rsid w:val="009B4467"/>
    <w:rsid w:val="009B5AE0"/>
    <w:rsid w:val="009B693E"/>
    <w:rsid w:val="009B70BC"/>
    <w:rsid w:val="009C34EA"/>
    <w:rsid w:val="009C72DC"/>
    <w:rsid w:val="009D0258"/>
    <w:rsid w:val="009D148C"/>
    <w:rsid w:val="009D1745"/>
    <w:rsid w:val="009D1DA5"/>
    <w:rsid w:val="009D5447"/>
    <w:rsid w:val="009D69D4"/>
    <w:rsid w:val="009D7669"/>
    <w:rsid w:val="009E3B25"/>
    <w:rsid w:val="009F0E46"/>
    <w:rsid w:val="009F2604"/>
    <w:rsid w:val="009F304A"/>
    <w:rsid w:val="009F45FC"/>
    <w:rsid w:val="00A0049D"/>
    <w:rsid w:val="00A02CF8"/>
    <w:rsid w:val="00A046F5"/>
    <w:rsid w:val="00A05105"/>
    <w:rsid w:val="00A05E90"/>
    <w:rsid w:val="00A073A9"/>
    <w:rsid w:val="00A113C5"/>
    <w:rsid w:val="00A14013"/>
    <w:rsid w:val="00A14859"/>
    <w:rsid w:val="00A162AD"/>
    <w:rsid w:val="00A17998"/>
    <w:rsid w:val="00A207DC"/>
    <w:rsid w:val="00A2219A"/>
    <w:rsid w:val="00A242FA"/>
    <w:rsid w:val="00A26F2D"/>
    <w:rsid w:val="00A27D24"/>
    <w:rsid w:val="00A3278D"/>
    <w:rsid w:val="00A32E16"/>
    <w:rsid w:val="00A4043E"/>
    <w:rsid w:val="00A41803"/>
    <w:rsid w:val="00A421E9"/>
    <w:rsid w:val="00A43345"/>
    <w:rsid w:val="00A43C7F"/>
    <w:rsid w:val="00A44D6C"/>
    <w:rsid w:val="00A45B94"/>
    <w:rsid w:val="00A474CD"/>
    <w:rsid w:val="00A47E68"/>
    <w:rsid w:val="00A51CE1"/>
    <w:rsid w:val="00A51D1C"/>
    <w:rsid w:val="00A53E81"/>
    <w:rsid w:val="00A55BFF"/>
    <w:rsid w:val="00A5670B"/>
    <w:rsid w:val="00A62B16"/>
    <w:rsid w:val="00A62CF4"/>
    <w:rsid w:val="00A652FC"/>
    <w:rsid w:val="00A660DB"/>
    <w:rsid w:val="00A66696"/>
    <w:rsid w:val="00A6678C"/>
    <w:rsid w:val="00A6710F"/>
    <w:rsid w:val="00A708FD"/>
    <w:rsid w:val="00A71703"/>
    <w:rsid w:val="00A73F54"/>
    <w:rsid w:val="00A762B4"/>
    <w:rsid w:val="00A77EDE"/>
    <w:rsid w:val="00A818B2"/>
    <w:rsid w:val="00A81CC1"/>
    <w:rsid w:val="00A8533A"/>
    <w:rsid w:val="00A85DFA"/>
    <w:rsid w:val="00A87BB9"/>
    <w:rsid w:val="00A9080D"/>
    <w:rsid w:val="00A90E2A"/>
    <w:rsid w:val="00A916F5"/>
    <w:rsid w:val="00A937AC"/>
    <w:rsid w:val="00A94DFB"/>
    <w:rsid w:val="00A96CA4"/>
    <w:rsid w:val="00A97C13"/>
    <w:rsid w:val="00AA033A"/>
    <w:rsid w:val="00AA3273"/>
    <w:rsid w:val="00AA5387"/>
    <w:rsid w:val="00AA5D79"/>
    <w:rsid w:val="00AA707A"/>
    <w:rsid w:val="00AB3636"/>
    <w:rsid w:val="00AB6113"/>
    <w:rsid w:val="00AC0118"/>
    <w:rsid w:val="00AC03BD"/>
    <w:rsid w:val="00AC2570"/>
    <w:rsid w:val="00AC68D8"/>
    <w:rsid w:val="00AC6BA7"/>
    <w:rsid w:val="00AC6DED"/>
    <w:rsid w:val="00AC7E27"/>
    <w:rsid w:val="00AD17E2"/>
    <w:rsid w:val="00AD3BB6"/>
    <w:rsid w:val="00AD44CF"/>
    <w:rsid w:val="00AD47CD"/>
    <w:rsid w:val="00AE1131"/>
    <w:rsid w:val="00AE2E97"/>
    <w:rsid w:val="00AF2E3C"/>
    <w:rsid w:val="00AF3F2D"/>
    <w:rsid w:val="00AF695E"/>
    <w:rsid w:val="00AF6FED"/>
    <w:rsid w:val="00AF7F08"/>
    <w:rsid w:val="00B033EE"/>
    <w:rsid w:val="00B03766"/>
    <w:rsid w:val="00B03C13"/>
    <w:rsid w:val="00B0421D"/>
    <w:rsid w:val="00B042BB"/>
    <w:rsid w:val="00B04485"/>
    <w:rsid w:val="00B05C2D"/>
    <w:rsid w:val="00B05EAD"/>
    <w:rsid w:val="00B0622A"/>
    <w:rsid w:val="00B0703D"/>
    <w:rsid w:val="00B11A6F"/>
    <w:rsid w:val="00B12749"/>
    <w:rsid w:val="00B15917"/>
    <w:rsid w:val="00B16EA9"/>
    <w:rsid w:val="00B1748D"/>
    <w:rsid w:val="00B2055E"/>
    <w:rsid w:val="00B22156"/>
    <w:rsid w:val="00B24E2B"/>
    <w:rsid w:val="00B26B3B"/>
    <w:rsid w:val="00B26E04"/>
    <w:rsid w:val="00B27E99"/>
    <w:rsid w:val="00B3077B"/>
    <w:rsid w:val="00B30999"/>
    <w:rsid w:val="00B3139D"/>
    <w:rsid w:val="00B340C0"/>
    <w:rsid w:val="00B41959"/>
    <w:rsid w:val="00B42FFD"/>
    <w:rsid w:val="00B43C90"/>
    <w:rsid w:val="00B51559"/>
    <w:rsid w:val="00B5298C"/>
    <w:rsid w:val="00B53DE2"/>
    <w:rsid w:val="00B55AC8"/>
    <w:rsid w:val="00B648CA"/>
    <w:rsid w:val="00B65F3A"/>
    <w:rsid w:val="00B665A5"/>
    <w:rsid w:val="00B66FF2"/>
    <w:rsid w:val="00B67CB7"/>
    <w:rsid w:val="00B70FD8"/>
    <w:rsid w:val="00B71250"/>
    <w:rsid w:val="00B72D84"/>
    <w:rsid w:val="00B74652"/>
    <w:rsid w:val="00B817FC"/>
    <w:rsid w:val="00B81D86"/>
    <w:rsid w:val="00B82F05"/>
    <w:rsid w:val="00B86743"/>
    <w:rsid w:val="00B91EAA"/>
    <w:rsid w:val="00B9383F"/>
    <w:rsid w:val="00B93C8F"/>
    <w:rsid w:val="00B96C21"/>
    <w:rsid w:val="00B96F60"/>
    <w:rsid w:val="00BA084B"/>
    <w:rsid w:val="00BA3F97"/>
    <w:rsid w:val="00BA49BC"/>
    <w:rsid w:val="00BA4B0A"/>
    <w:rsid w:val="00BA57BC"/>
    <w:rsid w:val="00BA5AE0"/>
    <w:rsid w:val="00BB0784"/>
    <w:rsid w:val="00BB38C4"/>
    <w:rsid w:val="00BB542D"/>
    <w:rsid w:val="00BB66F3"/>
    <w:rsid w:val="00BB7C03"/>
    <w:rsid w:val="00BC0DEB"/>
    <w:rsid w:val="00BC4372"/>
    <w:rsid w:val="00BC5403"/>
    <w:rsid w:val="00BC5DB9"/>
    <w:rsid w:val="00BC68D4"/>
    <w:rsid w:val="00BC6969"/>
    <w:rsid w:val="00BD02DA"/>
    <w:rsid w:val="00BD52ED"/>
    <w:rsid w:val="00BD62C2"/>
    <w:rsid w:val="00BD6F7A"/>
    <w:rsid w:val="00BE5547"/>
    <w:rsid w:val="00BE55E6"/>
    <w:rsid w:val="00BF0427"/>
    <w:rsid w:val="00BF14C5"/>
    <w:rsid w:val="00BF7D90"/>
    <w:rsid w:val="00C007E1"/>
    <w:rsid w:val="00C00BB4"/>
    <w:rsid w:val="00C0341A"/>
    <w:rsid w:val="00C03715"/>
    <w:rsid w:val="00C03CE7"/>
    <w:rsid w:val="00C04862"/>
    <w:rsid w:val="00C0592B"/>
    <w:rsid w:val="00C07D0A"/>
    <w:rsid w:val="00C1067B"/>
    <w:rsid w:val="00C12803"/>
    <w:rsid w:val="00C13615"/>
    <w:rsid w:val="00C14382"/>
    <w:rsid w:val="00C14847"/>
    <w:rsid w:val="00C15215"/>
    <w:rsid w:val="00C15FD2"/>
    <w:rsid w:val="00C16237"/>
    <w:rsid w:val="00C168D6"/>
    <w:rsid w:val="00C22DF7"/>
    <w:rsid w:val="00C23A4E"/>
    <w:rsid w:val="00C23EEB"/>
    <w:rsid w:val="00C2444E"/>
    <w:rsid w:val="00C27401"/>
    <w:rsid w:val="00C27ACD"/>
    <w:rsid w:val="00C30500"/>
    <w:rsid w:val="00C3599C"/>
    <w:rsid w:val="00C36473"/>
    <w:rsid w:val="00C377DC"/>
    <w:rsid w:val="00C37ED4"/>
    <w:rsid w:val="00C4045D"/>
    <w:rsid w:val="00C40CB7"/>
    <w:rsid w:val="00C440DB"/>
    <w:rsid w:val="00C457C9"/>
    <w:rsid w:val="00C46B8C"/>
    <w:rsid w:val="00C46BF6"/>
    <w:rsid w:val="00C47C23"/>
    <w:rsid w:val="00C504FE"/>
    <w:rsid w:val="00C506F3"/>
    <w:rsid w:val="00C50A80"/>
    <w:rsid w:val="00C53453"/>
    <w:rsid w:val="00C54D4B"/>
    <w:rsid w:val="00C55E59"/>
    <w:rsid w:val="00C579BC"/>
    <w:rsid w:val="00C678E6"/>
    <w:rsid w:val="00C70741"/>
    <w:rsid w:val="00C71BA9"/>
    <w:rsid w:val="00C752D2"/>
    <w:rsid w:val="00C76606"/>
    <w:rsid w:val="00C82A0C"/>
    <w:rsid w:val="00C84838"/>
    <w:rsid w:val="00C848A5"/>
    <w:rsid w:val="00C85192"/>
    <w:rsid w:val="00C8536A"/>
    <w:rsid w:val="00C86087"/>
    <w:rsid w:val="00C86F87"/>
    <w:rsid w:val="00C87A05"/>
    <w:rsid w:val="00C87E19"/>
    <w:rsid w:val="00C90DBC"/>
    <w:rsid w:val="00C94BBA"/>
    <w:rsid w:val="00C959FC"/>
    <w:rsid w:val="00C95ABF"/>
    <w:rsid w:val="00C9721E"/>
    <w:rsid w:val="00CA07B7"/>
    <w:rsid w:val="00CA1398"/>
    <w:rsid w:val="00CA2C21"/>
    <w:rsid w:val="00CA3F5A"/>
    <w:rsid w:val="00CB1C9A"/>
    <w:rsid w:val="00CB4ADE"/>
    <w:rsid w:val="00CB52B0"/>
    <w:rsid w:val="00CB5D64"/>
    <w:rsid w:val="00CC0145"/>
    <w:rsid w:val="00CC2142"/>
    <w:rsid w:val="00CD0492"/>
    <w:rsid w:val="00CD18DC"/>
    <w:rsid w:val="00CD387D"/>
    <w:rsid w:val="00CD4BEF"/>
    <w:rsid w:val="00CD65DA"/>
    <w:rsid w:val="00CE6910"/>
    <w:rsid w:val="00CE7ABF"/>
    <w:rsid w:val="00CF07FE"/>
    <w:rsid w:val="00CF0F7A"/>
    <w:rsid w:val="00CF120F"/>
    <w:rsid w:val="00CF3F29"/>
    <w:rsid w:val="00D0059F"/>
    <w:rsid w:val="00D00DFE"/>
    <w:rsid w:val="00D0225E"/>
    <w:rsid w:val="00D05441"/>
    <w:rsid w:val="00D075E2"/>
    <w:rsid w:val="00D11E32"/>
    <w:rsid w:val="00D12777"/>
    <w:rsid w:val="00D1583B"/>
    <w:rsid w:val="00D15A6B"/>
    <w:rsid w:val="00D16334"/>
    <w:rsid w:val="00D173C8"/>
    <w:rsid w:val="00D176CB"/>
    <w:rsid w:val="00D2202D"/>
    <w:rsid w:val="00D24244"/>
    <w:rsid w:val="00D2458E"/>
    <w:rsid w:val="00D24B90"/>
    <w:rsid w:val="00D264EE"/>
    <w:rsid w:val="00D321B9"/>
    <w:rsid w:val="00D35AF5"/>
    <w:rsid w:val="00D3674B"/>
    <w:rsid w:val="00D36E3B"/>
    <w:rsid w:val="00D37589"/>
    <w:rsid w:val="00D37F9F"/>
    <w:rsid w:val="00D4069B"/>
    <w:rsid w:val="00D42660"/>
    <w:rsid w:val="00D42878"/>
    <w:rsid w:val="00D44D3A"/>
    <w:rsid w:val="00D46431"/>
    <w:rsid w:val="00D5038F"/>
    <w:rsid w:val="00D504EE"/>
    <w:rsid w:val="00D528D8"/>
    <w:rsid w:val="00D55A85"/>
    <w:rsid w:val="00D61ED1"/>
    <w:rsid w:val="00D64813"/>
    <w:rsid w:val="00D6737A"/>
    <w:rsid w:val="00D70208"/>
    <w:rsid w:val="00D7049D"/>
    <w:rsid w:val="00D73055"/>
    <w:rsid w:val="00D732F2"/>
    <w:rsid w:val="00D82711"/>
    <w:rsid w:val="00D90D9A"/>
    <w:rsid w:val="00D9597E"/>
    <w:rsid w:val="00D95EDD"/>
    <w:rsid w:val="00D97528"/>
    <w:rsid w:val="00D975A5"/>
    <w:rsid w:val="00D97B96"/>
    <w:rsid w:val="00DA07CD"/>
    <w:rsid w:val="00DA0D9D"/>
    <w:rsid w:val="00DA1548"/>
    <w:rsid w:val="00DA496F"/>
    <w:rsid w:val="00DA5207"/>
    <w:rsid w:val="00DA7A48"/>
    <w:rsid w:val="00DB1068"/>
    <w:rsid w:val="00DB1588"/>
    <w:rsid w:val="00DB3E8C"/>
    <w:rsid w:val="00DB4581"/>
    <w:rsid w:val="00DB478B"/>
    <w:rsid w:val="00DB5AF2"/>
    <w:rsid w:val="00DB7E74"/>
    <w:rsid w:val="00DC06D2"/>
    <w:rsid w:val="00DC6436"/>
    <w:rsid w:val="00DD42B1"/>
    <w:rsid w:val="00DD6C3F"/>
    <w:rsid w:val="00DE1ECE"/>
    <w:rsid w:val="00DE36BF"/>
    <w:rsid w:val="00DE6B31"/>
    <w:rsid w:val="00DE7C0A"/>
    <w:rsid w:val="00DF02BB"/>
    <w:rsid w:val="00DF566C"/>
    <w:rsid w:val="00DF5F55"/>
    <w:rsid w:val="00DF7E3E"/>
    <w:rsid w:val="00E0095C"/>
    <w:rsid w:val="00E0115B"/>
    <w:rsid w:val="00E03A07"/>
    <w:rsid w:val="00E03D04"/>
    <w:rsid w:val="00E03DC4"/>
    <w:rsid w:val="00E041D0"/>
    <w:rsid w:val="00E061C0"/>
    <w:rsid w:val="00E07C73"/>
    <w:rsid w:val="00E158D0"/>
    <w:rsid w:val="00E17434"/>
    <w:rsid w:val="00E20F1B"/>
    <w:rsid w:val="00E211F8"/>
    <w:rsid w:val="00E212FA"/>
    <w:rsid w:val="00E236DA"/>
    <w:rsid w:val="00E24EE6"/>
    <w:rsid w:val="00E25123"/>
    <w:rsid w:val="00E306A9"/>
    <w:rsid w:val="00E317B4"/>
    <w:rsid w:val="00E35BA1"/>
    <w:rsid w:val="00E420E6"/>
    <w:rsid w:val="00E4237B"/>
    <w:rsid w:val="00E50694"/>
    <w:rsid w:val="00E5192D"/>
    <w:rsid w:val="00E52837"/>
    <w:rsid w:val="00E53074"/>
    <w:rsid w:val="00E53AFE"/>
    <w:rsid w:val="00E54DD5"/>
    <w:rsid w:val="00E62201"/>
    <w:rsid w:val="00E6492E"/>
    <w:rsid w:val="00E726E0"/>
    <w:rsid w:val="00E7313D"/>
    <w:rsid w:val="00E73445"/>
    <w:rsid w:val="00E74EE4"/>
    <w:rsid w:val="00E75B9D"/>
    <w:rsid w:val="00E77401"/>
    <w:rsid w:val="00E80BCD"/>
    <w:rsid w:val="00E84E26"/>
    <w:rsid w:val="00E85B99"/>
    <w:rsid w:val="00E87939"/>
    <w:rsid w:val="00E935A7"/>
    <w:rsid w:val="00E93F52"/>
    <w:rsid w:val="00E965B4"/>
    <w:rsid w:val="00E97888"/>
    <w:rsid w:val="00EA0192"/>
    <w:rsid w:val="00EA1C68"/>
    <w:rsid w:val="00EA2D23"/>
    <w:rsid w:val="00EA5807"/>
    <w:rsid w:val="00EA6F61"/>
    <w:rsid w:val="00EB4AC1"/>
    <w:rsid w:val="00EB759E"/>
    <w:rsid w:val="00EB7DE5"/>
    <w:rsid w:val="00EC085E"/>
    <w:rsid w:val="00EC19AE"/>
    <w:rsid w:val="00EC3DD6"/>
    <w:rsid w:val="00EC44F9"/>
    <w:rsid w:val="00EC6B6B"/>
    <w:rsid w:val="00EC70EE"/>
    <w:rsid w:val="00EC7498"/>
    <w:rsid w:val="00ED1935"/>
    <w:rsid w:val="00ED2B95"/>
    <w:rsid w:val="00ED2BA9"/>
    <w:rsid w:val="00ED2BE0"/>
    <w:rsid w:val="00ED5C6C"/>
    <w:rsid w:val="00ED721D"/>
    <w:rsid w:val="00ED78C5"/>
    <w:rsid w:val="00EE273A"/>
    <w:rsid w:val="00EE2DA1"/>
    <w:rsid w:val="00EE4BB6"/>
    <w:rsid w:val="00EE590C"/>
    <w:rsid w:val="00EE7283"/>
    <w:rsid w:val="00EF00CF"/>
    <w:rsid w:val="00EF1843"/>
    <w:rsid w:val="00EF202F"/>
    <w:rsid w:val="00EF3B5D"/>
    <w:rsid w:val="00EF495B"/>
    <w:rsid w:val="00F005EF"/>
    <w:rsid w:val="00F00CC1"/>
    <w:rsid w:val="00F01539"/>
    <w:rsid w:val="00F0177B"/>
    <w:rsid w:val="00F01E04"/>
    <w:rsid w:val="00F05662"/>
    <w:rsid w:val="00F05F22"/>
    <w:rsid w:val="00F10771"/>
    <w:rsid w:val="00F109A1"/>
    <w:rsid w:val="00F12E3F"/>
    <w:rsid w:val="00F131FC"/>
    <w:rsid w:val="00F13CEF"/>
    <w:rsid w:val="00F14813"/>
    <w:rsid w:val="00F15D5C"/>
    <w:rsid w:val="00F24E0A"/>
    <w:rsid w:val="00F26AF9"/>
    <w:rsid w:val="00F33AD5"/>
    <w:rsid w:val="00F33E54"/>
    <w:rsid w:val="00F3648B"/>
    <w:rsid w:val="00F36D2C"/>
    <w:rsid w:val="00F42470"/>
    <w:rsid w:val="00F44AB7"/>
    <w:rsid w:val="00F50B0E"/>
    <w:rsid w:val="00F52A2A"/>
    <w:rsid w:val="00F52E11"/>
    <w:rsid w:val="00F5384A"/>
    <w:rsid w:val="00F53A3F"/>
    <w:rsid w:val="00F540D9"/>
    <w:rsid w:val="00F54EF8"/>
    <w:rsid w:val="00F558B5"/>
    <w:rsid w:val="00F558EF"/>
    <w:rsid w:val="00F56E12"/>
    <w:rsid w:val="00F57625"/>
    <w:rsid w:val="00F607DB"/>
    <w:rsid w:val="00F60A49"/>
    <w:rsid w:val="00F720DF"/>
    <w:rsid w:val="00F72A14"/>
    <w:rsid w:val="00F72ED2"/>
    <w:rsid w:val="00F74C3F"/>
    <w:rsid w:val="00F757DE"/>
    <w:rsid w:val="00F764A1"/>
    <w:rsid w:val="00F767B3"/>
    <w:rsid w:val="00F768B5"/>
    <w:rsid w:val="00F7787F"/>
    <w:rsid w:val="00F77D9A"/>
    <w:rsid w:val="00F83671"/>
    <w:rsid w:val="00F86A83"/>
    <w:rsid w:val="00F8705B"/>
    <w:rsid w:val="00F92705"/>
    <w:rsid w:val="00F93FC7"/>
    <w:rsid w:val="00F95F55"/>
    <w:rsid w:val="00F97347"/>
    <w:rsid w:val="00FA2137"/>
    <w:rsid w:val="00FB76FD"/>
    <w:rsid w:val="00FC379D"/>
    <w:rsid w:val="00FC4400"/>
    <w:rsid w:val="00FC7E3D"/>
    <w:rsid w:val="00FD0C5A"/>
    <w:rsid w:val="00FD0E84"/>
    <w:rsid w:val="00FD17DB"/>
    <w:rsid w:val="00FD52B3"/>
    <w:rsid w:val="00FD5BC3"/>
    <w:rsid w:val="00FE1094"/>
    <w:rsid w:val="00FE128F"/>
    <w:rsid w:val="00FE1BC4"/>
    <w:rsid w:val="00FE313D"/>
    <w:rsid w:val="00FE52AD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400"/>
  </w:style>
  <w:style w:type="paragraph" w:styleId="1">
    <w:name w:val="heading 1"/>
    <w:basedOn w:val="a"/>
    <w:next w:val="a"/>
    <w:link w:val="10"/>
    <w:qFormat/>
    <w:rsid w:val="00FC440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rsid w:val="00FC4400"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028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028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paragraph" w:styleId="6">
    <w:name w:val="heading 6"/>
    <w:basedOn w:val="a"/>
    <w:next w:val="a"/>
    <w:link w:val="60"/>
    <w:qFormat/>
    <w:rsid w:val="00010281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028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10281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00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40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5">
    <w:name w:val="header"/>
    <w:basedOn w:val="a"/>
    <w:link w:val="a6"/>
    <w:rsid w:val="00FC4400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FC440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C4400"/>
  </w:style>
  <w:style w:type="paragraph" w:styleId="aa">
    <w:name w:val="Body Text Indent"/>
    <w:basedOn w:val="a"/>
    <w:link w:val="ab"/>
    <w:uiPriority w:val="99"/>
    <w:rsid w:val="00FC4400"/>
    <w:pPr>
      <w:spacing w:line="360" w:lineRule="auto"/>
      <w:ind w:right="-2" w:firstLine="720"/>
      <w:jc w:val="both"/>
    </w:pPr>
    <w:rPr>
      <w:sz w:val="28"/>
    </w:rPr>
  </w:style>
  <w:style w:type="paragraph" w:styleId="ac">
    <w:name w:val="Balloon Text"/>
    <w:basedOn w:val="a"/>
    <w:link w:val="ad"/>
    <w:semiHidden/>
    <w:rsid w:val="00DA0D9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0"/>
    <w:unhideWhenUsed/>
    <w:rsid w:val="00051D9D"/>
    <w:rPr>
      <w:color w:val="0000FF"/>
      <w:u w:val="single"/>
    </w:rPr>
  </w:style>
  <w:style w:type="paragraph" w:styleId="af1">
    <w:name w:val="No Spacing"/>
    <w:uiPriority w:val="1"/>
    <w:qFormat/>
    <w:rsid w:val="009D148C"/>
    <w:rPr>
      <w:sz w:val="24"/>
      <w:szCs w:val="24"/>
    </w:rPr>
  </w:style>
  <w:style w:type="paragraph" w:styleId="af2">
    <w:name w:val="List Paragraph"/>
    <w:basedOn w:val="a"/>
    <w:uiPriority w:val="34"/>
    <w:qFormat/>
    <w:rsid w:val="00E306A9"/>
    <w:pPr>
      <w:ind w:left="708"/>
    </w:pPr>
  </w:style>
  <w:style w:type="paragraph" w:styleId="af3">
    <w:name w:val="footnote text"/>
    <w:basedOn w:val="a"/>
    <w:link w:val="af4"/>
    <w:rsid w:val="009F304A"/>
  </w:style>
  <w:style w:type="character" w:customStyle="1" w:styleId="af4">
    <w:name w:val="Текст сноски Знак"/>
    <w:basedOn w:val="a0"/>
    <w:link w:val="af3"/>
    <w:rsid w:val="009F304A"/>
  </w:style>
  <w:style w:type="character" w:styleId="af5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1">
    <w:name w:val="Body Text Indent 3"/>
    <w:basedOn w:val="a"/>
    <w:link w:val="32"/>
    <w:rsid w:val="002405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0568"/>
    <w:rPr>
      <w:sz w:val="16"/>
      <w:szCs w:val="16"/>
    </w:rPr>
  </w:style>
  <w:style w:type="paragraph" w:styleId="21">
    <w:name w:val="Body Text 2"/>
    <w:basedOn w:val="a"/>
    <w:link w:val="22"/>
    <w:rsid w:val="002405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1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6">
    <w:name w:val="Верхний колонтитул Знак"/>
    <w:basedOn w:val="a0"/>
    <w:link w:val="a5"/>
    <w:rsid w:val="00032AFC"/>
  </w:style>
  <w:style w:type="character" w:customStyle="1" w:styleId="90">
    <w:name w:val="Заголовок 9 Знак"/>
    <w:basedOn w:val="a0"/>
    <w:link w:val="9"/>
    <w:rsid w:val="00E0095C"/>
    <w:rPr>
      <w:rFonts w:ascii="Cambria" w:hAnsi="Cambria"/>
      <w:sz w:val="22"/>
      <w:szCs w:val="22"/>
    </w:rPr>
  </w:style>
  <w:style w:type="paragraph" w:styleId="24">
    <w:name w:val="Body Text Indent 2"/>
    <w:basedOn w:val="a"/>
    <w:link w:val="25"/>
    <w:rsid w:val="00E0095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0095C"/>
  </w:style>
  <w:style w:type="paragraph" w:styleId="af7">
    <w:name w:val="annotation text"/>
    <w:basedOn w:val="a"/>
    <w:link w:val="af8"/>
    <w:rsid w:val="00E0095C"/>
  </w:style>
  <w:style w:type="character" w:customStyle="1" w:styleId="af8">
    <w:name w:val="Текст примечания Знак"/>
    <w:basedOn w:val="a0"/>
    <w:link w:val="af7"/>
    <w:rsid w:val="00E0095C"/>
  </w:style>
  <w:style w:type="paragraph" w:styleId="33">
    <w:name w:val="Body Text 3"/>
    <w:basedOn w:val="a"/>
    <w:link w:val="34"/>
    <w:rsid w:val="00E0095C"/>
    <w:pPr>
      <w:widowControl w:val="0"/>
      <w:spacing w:after="120"/>
    </w:pPr>
    <w:rPr>
      <w:snapToGrid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0095C"/>
    <w:rPr>
      <w:snapToGrid w:val="0"/>
      <w:sz w:val="16"/>
      <w:szCs w:val="16"/>
    </w:rPr>
  </w:style>
  <w:style w:type="paragraph" w:styleId="af9">
    <w:name w:val="Title"/>
    <w:basedOn w:val="a"/>
    <w:link w:val="afa"/>
    <w:qFormat/>
    <w:rsid w:val="00E0095C"/>
    <w:pPr>
      <w:jc w:val="center"/>
    </w:pPr>
    <w:rPr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E0095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0102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1028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1028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1028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10281"/>
    <w:rPr>
      <w:i/>
      <w:iCs/>
      <w:sz w:val="24"/>
      <w:szCs w:val="24"/>
    </w:rPr>
  </w:style>
  <w:style w:type="paragraph" w:customStyle="1" w:styleId="ConsNormal">
    <w:name w:val="ConsNormal"/>
    <w:rsid w:val="00010281"/>
    <w:pPr>
      <w:widowControl w:val="0"/>
      <w:ind w:firstLine="720"/>
    </w:pPr>
    <w:rPr>
      <w:rFonts w:ascii="Arial" w:hAnsi="Arial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10281"/>
    <w:rPr>
      <w:sz w:val="28"/>
    </w:rPr>
  </w:style>
  <w:style w:type="character" w:customStyle="1" w:styleId="10">
    <w:name w:val="Заголовок 1 Знак"/>
    <w:basedOn w:val="a0"/>
    <w:link w:val="1"/>
    <w:rsid w:val="00CA2C21"/>
    <w:rPr>
      <w:kern w:val="28"/>
      <w:sz w:val="28"/>
    </w:rPr>
  </w:style>
  <w:style w:type="character" w:customStyle="1" w:styleId="20">
    <w:name w:val="Заголовок 2 Знак"/>
    <w:basedOn w:val="a0"/>
    <w:link w:val="2"/>
    <w:rsid w:val="00CA2C21"/>
    <w:rPr>
      <w:sz w:val="28"/>
    </w:rPr>
  </w:style>
  <w:style w:type="character" w:customStyle="1" w:styleId="a4">
    <w:name w:val="Основной текст Знак"/>
    <w:basedOn w:val="a0"/>
    <w:link w:val="a3"/>
    <w:rsid w:val="00CA2C21"/>
    <w:rPr>
      <w:b/>
      <w:spacing w:val="40"/>
      <w:kern w:val="28"/>
      <w:sz w:val="36"/>
    </w:rPr>
  </w:style>
  <w:style w:type="character" w:customStyle="1" w:styleId="a8">
    <w:name w:val="Нижний колонтитул Знак"/>
    <w:basedOn w:val="a0"/>
    <w:link w:val="a7"/>
    <w:rsid w:val="00CA2C21"/>
  </w:style>
  <w:style w:type="character" w:customStyle="1" w:styleId="ad">
    <w:name w:val="Текст выноски Знак"/>
    <w:basedOn w:val="a0"/>
    <w:link w:val="ac"/>
    <w:semiHidden/>
    <w:rsid w:val="00CA2C21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 Знак Знак1 Знак"/>
    <w:basedOn w:val="a"/>
    <w:rsid w:val="00C46BF6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Normal (Web)"/>
    <w:basedOn w:val="a"/>
    <w:uiPriority w:val="99"/>
    <w:unhideWhenUsed/>
    <w:rsid w:val="0081711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 Знак Знак Знак1 Знак"/>
    <w:basedOn w:val="a"/>
    <w:rsid w:val="00F60A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shakhty-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AF13-2EDB-4D2E-B055-08207C9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1883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3401</CharactersWithSpaces>
  <SharedDoc>false</SharedDoc>
  <HLinks>
    <vt:vector size="12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mailto:obrazovanie_tnv@mail.ru</vt:lpwstr>
      </vt:variant>
      <vt:variant>
        <vt:lpwstr/>
      </vt:variant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tkhak</cp:lastModifiedBy>
  <cp:revision>500</cp:revision>
  <cp:lastPrinted>2015-02-05T14:06:00Z</cp:lastPrinted>
  <dcterms:created xsi:type="dcterms:W3CDTF">2012-12-26T07:34:00Z</dcterms:created>
  <dcterms:modified xsi:type="dcterms:W3CDTF">2015-02-05T14:06:00Z</dcterms:modified>
</cp:coreProperties>
</file>